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</w:t>
      </w:r>
      <w:r w:rsidR="009B3513">
        <w:rPr>
          <w:rFonts w:ascii="Times New Roman" w:hAnsi="Times New Roman"/>
          <w:b/>
          <w:sz w:val="44"/>
          <w:szCs w:val="44"/>
        </w:rPr>
        <w:t>E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 w:rsidR="009B3513">
        <w:rPr>
          <w:rFonts w:ascii="Times New Roman" w:hAnsi="Times New Roman"/>
          <w:b/>
          <w:sz w:val="44"/>
          <w:szCs w:val="44"/>
        </w:rPr>
        <w:t>Superintendent</w:t>
      </w:r>
      <w:r>
        <w:rPr>
          <w:rFonts w:ascii="Times New Roman" w:hAnsi="Times New Roman"/>
          <w:b/>
          <w:sz w:val="44"/>
          <w:szCs w:val="44"/>
        </w:rPr>
        <w:t xml:space="preserve">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971C8A">
        <w:rPr>
          <w:rFonts w:ascii="Times New Roman" w:hAnsi="Times New Roman"/>
        </w:rPr>
        <w:t>active, front-</w:t>
      </w:r>
      <w:r w:rsidR="001D268C">
        <w:rPr>
          <w:rFonts w:ascii="Times New Roman" w:hAnsi="Times New Roman"/>
        </w:rPr>
        <w:t>line superintendents</w:t>
      </w:r>
      <w:r w:rsidR="00ED153D">
        <w:rPr>
          <w:rFonts w:ascii="Times New Roman" w:hAnsi="Times New Roman"/>
        </w:rPr>
        <w:t xml:space="preserve"> in Oregon and to honor them at the national level with </w:t>
      </w:r>
      <w:r w:rsidR="001D268C">
        <w:rPr>
          <w:rFonts w:ascii="Times New Roman" w:hAnsi="Times New Roman"/>
        </w:rPr>
        <w:t>AASA</w:t>
      </w:r>
      <w:r w:rsidR="00ED153D">
        <w:rPr>
          <w:rFonts w:ascii="Times New Roman" w:hAnsi="Times New Roman"/>
        </w:rPr>
        <w:t xml:space="preserve">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  <w:r w:rsidR="003B2C5E">
        <w:rPr>
          <w:rFonts w:ascii="Times New Roman" w:hAnsi="Times New Roman"/>
          <w:b/>
          <w:u w:val="single"/>
        </w:rPr>
        <w:t xml:space="preserve">: 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</w:t>
      </w:r>
      <w:r w:rsidR="001D268C">
        <w:rPr>
          <w:rFonts w:ascii="Times New Roman" w:hAnsi="Times New Roman"/>
        </w:rPr>
        <w:t xml:space="preserve">be a current Superintendent in Oregon who plans to continue in the profession.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</w:t>
      </w:r>
      <w:r w:rsidR="001D268C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</w:t>
      </w:r>
      <w:r w:rsidR="001D268C">
        <w:rPr>
          <w:rFonts w:ascii="Times New Roman" w:hAnsi="Times New Roman"/>
        </w:rPr>
        <w:t>AASA</w:t>
      </w:r>
      <w:r w:rsidR="00ED153D">
        <w:rPr>
          <w:rFonts w:ascii="Times New Roman" w:hAnsi="Times New Roman"/>
        </w:rPr>
        <w:t xml:space="preserve"> will also be required. </w:t>
      </w:r>
    </w:p>
    <w:p w:rsidR="003B2C5E" w:rsidRDefault="003B2C5E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meet/exceed the criteria listed below.  </w:t>
      </w:r>
    </w:p>
    <w:p w:rsidR="003B2C5E" w:rsidRDefault="003B2C5E" w:rsidP="003B2C5E">
      <w:pPr>
        <w:ind w:left="1080"/>
        <w:rPr>
          <w:rFonts w:ascii="Times New Roman" w:hAnsi="Times New Roman"/>
        </w:rPr>
      </w:pPr>
    </w:p>
    <w:p w:rsidR="003B2C5E" w:rsidRPr="003B2C5E" w:rsidRDefault="003B2C5E" w:rsidP="003B2C5E">
      <w:pPr>
        <w:rPr>
          <w:rFonts w:ascii="Times New Roman" w:hAnsi="Times New Roman"/>
          <w:b/>
        </w:rPr>
      </w:pPr>
      <w:r w:rsidRPr="003B2C5E">
        <w:rPr>
          <w:rFonts w:ascii="Times New Roman" w:hAnsi="Times New Roman"/>
          <w:b/>
        </w:rPr>
        <w:t xml:space="preserve">Please use 2 pages (maximum) to </w:t>
      </w:r>
      <w:r>
        <w:rPr>
          <w:rFonts w:ascii="Times New Roman" w:hAnsi="Times New Roman"/>
          <w:b/>
        </w:rPr>
        <w:t>describe how they meet</w:t>
      </w:r>
      <w:r w:rsidRPr="003B2C5E">
        <w:rPr>
          <w:rFonts w:ascii="Times New Roman" w:hAnsi="Times New Roman"/>
          <w:b/>
        </w:rPr>
        <w:t xml:space="preserve"> the following </w:t>
      </w:r>
      <w:r>
        <w:rPr>
          <w:rFonts w:ascii="Times New Roman" w:hAnsi="Times New Roman"/>
          <w:b/>
        </w:rPr>
        <w:t>criteria and upload to the online form</w:t>
      </w:r>
      <w:r w:rsidRPr="003B2C5E">
        <w:rPr>
          <w:rFonts w:ascii="Times New Roman" w:hAnsi="Times New Roman"/>
          <w:b/>
        </w:rPr>
        <w:t>:</w:t>
      </w:r>
    </w:p>
    <w:p w:rsidR="003B2C5E" w:rsidRDefault="003B2C5E" w:rsidP="003B2C5E">
      <w:pPr>
        <w:rPr>
          <w:rFonts w:ascii="Times New Roman" w:hAnsi="Times New Roman"/>
        </w:rPr>
      </w:pPr>
    </w:p>
    <w:p w:rsidR="003B2C5E" w:rsidRPr="003B2C5E" w:rsidRDefault="003B2C5E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list their Administrative Experience: Title, district, length of service.</w:t>
      </w:r>
    </w:p>
    <w:p w:rsidR="003B2C5E" w:rsidRDefault="00BB2D6B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B2C5E">
        <w:rPr>
          <w:rFonts w:ascii="Times New Roman" w:hAnsi="Times New Roman"/>
          <w:b/>
        </w:rPr>
        <w:t>Leadership for Learning</w:t>
      </w:r>
      <w:r w:rsidRPr="003B2C5E">
        <w:rPr>
          <w:rFonts w:ascii="Times New Roman" w:hAnsi="Times New Roman"/>
        </w:rPr>
        <w:t xml:space="preserve"> – creativity in successfully meeting the needs of students in his or her school system. </w:t>
      </w:r>
    </w:p>
    <w:p w:rsidR="003B2C5E" w:rsidRDefault="00BB2D6B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B2C5E">
        <w:rPr>
          <w:rFonts w:ascii="Times New Roman" w:hAnsi="Times New Roman"/>
          <w:b/>
        </w:rPr>
        <w:t>Communication</w:t>
      </w:r>
      <w:r w:rsidRPr="003B2C5E">
        <w:rPr>
          <w:rFonts w:ascii="Times New Roman" w:hAnsi="Times New Roman"/>
        </w:rPr>
        <w:t xml:space="preserve"> – strength in both person</w:t>
      </w:r>
      <w:r w:rsidR="00971C8A">
        <w:rPr>
          <w:rFonts w:ascii="Times New Roman" w:hAnsi="Times New Roman"/>
        </w:rPr>
        <w:t>al</w:t>
      </w:r>
      <w:r w:rsidRPr="003B2C5E">
        <w:rPr>
          <w:rFonts w:ascii="Times New Roman" w:hAnsi="Times New Roman"/>
        </w:rPr>
        <w:t xml:space="preserve"> and organizational communication. </w:t>
      </w:r>
    </w:p>
    <w:p w:rsidR="003B2C5E" w:rsidRDefault="00BB2D6B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B2C5E">
        <w:rPr>
          <w:rFonts w:ascii="Times New Roman" w:hAnsi="Times New Roman"/>
          <w:b/>
        </w:rPr>
        <w:t>Professionalism</w:t>
      </w:r>
      <w:r w:rsidRPr="003B2C5E">
        <w:rPr>
          <w:rFonts w:ascii="Times New Roman" w:hAnsi="Times New Roman"/>
        </w:rPr>
        <w:t xml:space="preserve"> – constant improvement of administrative knowledge and skills, while providing professional development opportunities and motivation to others on the education team. </w:t>
      </w:r>
    </w:p>
    <w:p w:rsidR="007A3855" w:rsidRDefault="007A3855" w:rsidP="003B2C5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B2C5E">
        <w:rPr>
          <w:rFonts w:ascii="Times New Roman" w:hAnsi="Times New Roman"/>
          <w:b/>
        </w:rPr>
        <w:t>Community Involvement</w:t>
      </w:r>
      <w:r w:rsidRPr="003B2C5E">
        <w:rPr>
          <w:rFonts w:ascii="Times New Roman" w:hAnsi="Times New Roman"/>
        </w:rPr>
        <w:t xml:space="preserve"> – active participation in local community activities and an unders</w:t>
      </w:r>
      <w:r w:rsidR="00971C8A">
        <w:rPr>
          <w:rFonts w:ascii="Times New Roman" w:hAnsi="Times New Roman"/>
        </w:rPr>
        <w:t>tanding of</w:t>
      </w:r>
      <w:r w:rsidRPr="003B2C5E">
        <w:rPr>
          <w:rFonts w:ascii="Times New Roman" w:hAnsi="Times New Roman"/>
        </w:rPr>
        <w:t xml:space="preserve"> regional, national and international issues.</w:t>
      </w:r>
    </w:p>
    <w:p w:rsidR="00350F07" w:rsidRPr="00350F07" w:rsidRDefault="00350F07" w:rsidP="00350F0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50F07">
        <w:rPr>
          <w:rFonts w:ascii="Times New Roman" w:hAnsi="Times New Roman"/>
        </w:rPr>
        <w:t>Supporting evidence and/or per</w:t>
      </w:r>
      <w:r w:rsidR="00971C8A">
        <w:rPr>
          <w:rFonts w:ascii="Times New Roman" w:hAnsi="Times New Roman"/>
        </w:rPr>
        <w:t>tinent information that may aid</w:t>
      </w:r>
      <w:r w:rsidRPr="00350F07">
        <w:rPr>
          <w:rFonts w:ascii="Times New Roman" w:hAnsi="Times New Roman"/>
        </w:rPr>
        <w:t xml:space="preserve"> the committee in their selection.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  <w:r w:rsidR="003B2C5E">
        <w:rPr>
          <w:rFonts w:ascii="Times New Roman" w:hAnsi="Times New Roman"/>
          <w:b/>
          <w:u w:val="single"/>
        </w:rPr>
        <w:t xml:space="preserve"> / 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 w:rsidR="00DB0D86">
        <w:rPr>
          <w:rFonts w:ascii="Times New Roman" w:hAnsi="Times New Roman"/>
        </w:rPr>
        <w:t xml:space="preserve"> members in </w:t>
      </w:r>
      <w:r w:rsidR="00097210">
        <w:rPr>
          <w:rFonts w:ascii="Times New Roman" w:hAnsi="Times New Roman"/>
        </w:rPr>
        <w:t>May</w:t>
      </w:r>
      <w:r w:rsidR="00DB0D86">
        <w:rPr>
          <w:rFonts w:ascii="Times New Roman" w:hAnsi="Times New Roman"/>
        </w:rPr>
        <w:t>.</w:t>
      </w:r>
    </w:p>
    <w:p w:rsidR="003B2C5E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 w:rsidRPr="003B2C5E">
        <w:rPr>
          <w:rFonts w:ascii="Times New Roman" w:hAnsi="Times New Roman"/>
        </w:rPr>
        <w:t xml:space="preserve">Nominators will </w:t>
      </w:r>
      <w:r w:rsidR="00DB0D86" w:rsidRPr="003B2C5E">
        <w:rPr>
          <w:rFonts w:ascii="Times New Roman" w:hAnsi="Times New Roman"/>
        </w:rPr>
        <w:t>complete th</w:t>
      </w:r>
      <w:r w:rsidR="003B2C5E" w:rsidRPr="003B2C5E">
        <w:rPr>
          <w:rFonts w:ascii="Times New Roman" w:hAnsi="Times New Roman"/>
        </w:rPr>
        <w:t>e online</w:t>
      </w:r>
      <w:r w:rsidR="00DB0D86" w:rsidRPr="003B2C5E">
        <w:rPr>
          <w:rFonts w:ascii="Times New Roman" w:hAnsi="Times New Roman"/>
        </w:rPr>
        <w:t xml:space="preserve"> nomination form</w:t>
      </w:r>
      <w:r w:rsidR="003B2C5E" w:rsidRPr="003B2C5E">
        <w:rPr>
          <w:rFonts w:ascii="Times New Roman" w:hAnsi="Times New Roman"/>
        </w:rPr>
        <w:t xml:space="preserve"> and upload a 2 page document on how their nominee me</w:t>
      </w:r>
      <w:r w:rsidR="00971C8A">
        <w:rPr>
          <w:rFonts w:ascii="Times New Roman" w:hAnsi="Times New Roman"/>
        </w:rPr>
        <w:t xml:space="preserve">ets/exceeds the award criteria, </w:t>
      </w:r>
      <w:r w:rsidR="003B2C5E">
        <w:rPr>
          <w:rFonts w:ascii="Times New Roman" w:hAnsi="Times New Roman"/>
        </w:rPr>
        <w:t xml:space="preserve">due in Mid-August. </w:t>
      </w:r>
      <w:r w:rsidR="00DB0D86" w:rsidRPr="003B2C5E">
        <w:rPr>
          <w:rFonts w:ascii="Times New Roman" w:hAnsi="Times New Roman"/>
        </w:rPr>
        <w:t xml:space="preserve"> 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 w:rsidRPr="003B2C5E">
        <w:rPr>
          <w:rFonts w:ascii="Times New Roman" w:hAnsi="Times New Roman"/>
        </w:rPr>
        <w:t>The OA</w:t>
      </w:r>
      <w:r w:rsidR="001D268C" w:rsidRPr="003B2C5E">
        <w:rPr>
          <w:rFonts w:ascii="Times New Roman" w:hAnsi="Times New Roman"/>
        </w:rPr>
        <w:t>SE</w:t>
      </w:r>
      <w:r w:rsidRPr="003B2C5E">
        <w:rPr>
          <w:rFonts w:ascii="Times New Roman" w:hAnsi="Times New Roman"/>
        </w:rPr>
        <w:t xml:space="preserve"> </w:t>
      </w:r>
      <w:r w:rsidR="00CA690F" w:rsidRPr="003B2C5E">
        <w:rPr>
          <w:rFonts w:ascii="Times New Roman" w:hAnsi="Times New Roman"/>
        </w:rPr>
        <w:t>Executive Committee</w:t>
      </w:r>
      <w:r w:rsidRPr="003B2C5E"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3B2C5E" w:rsidRPr="003B2C5E" w:rsidRDefault="003B2C5E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finalist and nominees will be notified within a month of the nomination due date. 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</w:t>
      </w:r>
      <w:r w:rsidR="001D268C">
        <w:rPr>
          <w:rFonts w:ascii="Times New Roman" w:hAnsi="Times New Roman"/>
        </w:rPr>
        <w:t>complet</w:t>
      </w:r>
      <w:r w:rsidR="00971C8A">
        <w:rPr>
          <w:rFonts w:ascii="Times New Roman" w:hAnsi="Times New Roman"/>
        </w:rPr>
        <w:t xml:space="preserve">e the AASA national application, </w:t>
      </w:r>
      <w:bookmarkStart w:id="0" w:name="_GoBack"/>
      <w:bookmarkEnd w:id="0"/>
      <w:r w:rsidR="001D268C">
        <w:rPr>
          <w:rFonts w:ascii="Times New Roman" w:hAnsi="Times New Roman"/>
        </w:rPr>
        <w:t xml:space="preserve">due November 1. </w:t>
      </w:r>
    </w:p>
    <w:p w:rsidR="00082D21" w:rsidRPr="00350F07" w:rsidRDefault="00DB0D86" w:rsidP="00350F0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Superintendent</w:t>
      </w:r>
      <w:r w:rsidR="001D268C" w:rsidRPr="00DB0D86">
        <w:rPr>
          <w:rFonts w:ascii="Times New Roman" w:hAnsi="Times New Roman"/>
        </w:rPr>
        <w:t xml:space="preserve"> of the Year will be recognized </w:t>
      </w:r>
      <w:r>
        <w:rPr>
          <w:rFonts w:ascii="Times New Roman" w:hAnsi="Times New Roman"/>
        </w:rPr>
        <w:t xml:space="preserve">at the OSBA conference in November, at the Winter Conference at </w:t>
      </w:r>
      <w:proofErr w:type="spellStart"/>
      <w:r>
        <w:rPr>
          <w:rFonts w:ascii="Times New Roman" w:hAnsi="Times New Roman"/>
        </w:rPr>
        <w:t>Salishan</w:t>
      </w:r>
      <w:proofErr w:type="spellEnd"/>
      <w:r>
        <w:rPr>
          <w:rFonts w:ascii="Times New Roman" w:hAnsi="Times New Roman"/>
        </w:rPr>
        <w:t xml:space="preserve"> in January</w:t>
      </w:r>
      <w:r w:rsidR="001D268C" w:rsidRPr="00DB0D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1D268C" w:rsidRPr="00DB0D86">
        <w:rPr>
          <w:rFonts w:ascii="Times New Roman" w:hAnsi="Times New Roman"/>
        </w:rPr>
        <w:t xml:space="preserve">again in Seaside </w:t>
      </w:r>
      <w:r>
        <w:rPr>
          <w:rFonts w:ascii="Times New Roman" w:hAnsi="Times New Roman"/>
        </w:rPr>
        <w:t>at the COSA Annual Conference in</w:t>
      </w:r>
      <w:r w:rsidR="001D268C" w:rsidRPr="00DB0D86">
        <w:rPr>
          <w:rFonts w:ascii="Times New Roman" w:hAnsi="Times New Roman"/>
        </w:rPr>
        <w:t xml:space="preserve"> June. </w:t>
      </w:r>
      <w:r>
        <w:rPr>
          <w:rFonts w:ascii="Times New Roman" w:hAnsi="Times New Roman"/>
        </w:rPr>
        <w:t xml:space="preserve">They will also receive national recognition at AASA in March. </w:t>
      </w:r>
    </w:p>
    <w:sectPr w:rsidR="00082D21" w:rsidRPr="00350F07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E16152"/>
    <w:multiLevelType w:val="hybridMultilevel"/>
    <w:tmpl w:val="B394CB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653A4072"/>
    <w:multiLevelType w:val="hybridMultilevel"/>
    <w:tmpl w:val="20222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7741"/>
    <w:rsid w:val="00076C7D"/>
    <w:rsid w:val="00082D21"/>
    <w:rsid w:val="00092F60"/>
    <w:rsid w:val="00097210"/>
    <w:rsid w:val="000D3054"/>
    <w:rsid w:val="001136D3"/>
    <w:rsid w:val="00125B5D"/>
    <w:rsid w:val="001C5F05"/>
    <w:rsid w:val="001C61B3"/>
    <w:rsid w:val="001D268C"/>
    <w:rsid w:val="0029070D"/>
    <w:rsid w:val="002A63C0"/>
    <w:rsid w:val="0032145A"/>
    <w:rsid w:val="00350F07"/>
    <w:rsid w:val="003B2C5E"/>
    <w:rsid w:val="003C050D"/>
    <w:rsid w:val="003D11D7"/>
    <w:rsid w:val="003E6CD9"/>
    <w:rsid w:val="00414D04"/>
    <w:rsid w:val="00425350"/>
    <w:rsid w:val="00502944"/>
    <w:rsid w:val="005703AE"/>
    <w:rsid w:val="005D6616"/>
    <w:rsid w:val="006418BE"/>
    <w:rsid w:val="006C742F"/>
    <w:rsid w:val="00713B5A"/>
    <w:rsid w:val="00745941"/>
    <w:rsid w:val="00771255"/>
    <w:rsid w:val="007A3855"/>
    <w:rsid w:val="007E73A8"/>
    <w:rsid w:val="007F24FB"/>
    <w:rsid w:val="00816767"/>
    <w:rsid w:val="0091124D"/>
    <w:rsid w:val="0094631E"/>
    <w:rsid w:val="00952D47"/>
    <w:rsid w:val="00971C8A"/>
    <w:rsid w:val="009848D6"/>
    <w:rsid w:val="009B3513"/>
    <w:rsid w:val="00A11AC1"/>
    <w:rsid w:val="00A3087A"/>
    <w:rsid w:val="00AC5CFC"/>
    <w:rsid w:val="00B00384"/>
    <w:rsid w:val="00BB2D6B"/>
    <w:rsid w:val="00BC79EF"/>
    <w:rsid w:val="00C604FF"/>
    <w:rsid w:val="00CA690F"/>
    <w:rsid w:val="00CE6577"/>
    <w:rsid w:val="00CF0D85"/>
    <w:rsid w:val="00D268AF"/>
    <w:rsid w:val="00D43D83"/>
    <w:rsid w:val="00D62FDC"/>
    <w:rsid w:val="00D72F2E"/>
    <w:rsid w:val="00D84838"/>
    <w:rsid w:val="00D95214"/>
    <w:rsid w:val="00DB0D86"/>
    <w:rsid w:val="00DE0B68"/>
    <w:rsid w:val="00E27508"/>
    <w:rsid w:val="00E517ED"/>
    <w:rsid w:val="00E74E5E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2D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E74E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4E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2D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E74E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4E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1DD6-DA30-490A-9465-C711CADF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34</TotalTime>
  <Pages>1</Pages>
  <Words>327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2107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Sara Nilles</cp:lastModifiedBy>
  <cp:revision>4</cp:revision>
  <cp:lastPrinted>2019-05-16T19:03:00Z</cp:lastPrinted>
  <dcterms:created xsi:type="dcterms:W3CDTF">2019-05-16T18:30:00Z</dcterms:created>
  <dcterms:modified xsi:type="dcterms:W3CDTF">2019-05-16T22:33:00Z</dcterms:modified>
</cp:coreProperties>
</file>