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1168" w14:textId="77777777" w:rsidR="00F3696B" w:rsidRDefault="00F3696B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Oregon Middle School and High School</w:t>
      </w:r>
    </w:p>
    <w:p w14:paraId="72524459" w14:textId="67A04F7B" w:rsidR="009848D6" w:rsidRDefault="00F3696B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Principal of the Year</w:t>
      </w:r>
    </w:p>
    <w:p w14:paraId="59150DC1" w14:textId="77777777"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7BD9608" w14:textId="77777777" w:rsidR="009848D6" w:rsidRPr="00F3696B" w:rsidRDefault="005D6616" w:rsidP="009848D6">
      <w:pPr>
        <w:rPr>
          <w:rFonts w:ascii="Times New Roman" w:hAnsi="Times New Roman"/>
          <w:b/>
        </w:rPr>
      </w:pPr>
      <w:r w:rsidRPr="00F3696B">
        <w:rPr>
          <w:rFonts w:ascii="Times New Roman" w:hAnsi="Times New Roman"/>
          <w:b/>
        </w:rPr>
        <w:t>PURPOSE</w:t>
      </w:r>
    </w:p>
    <w:p w14:paraId="5F31807B" w14:textId="77777777" w:rsidR="00E517ED" w:rsidRDefault="00E517ED" w:rsidP="009848D6">
      <w:pPr>
        <w:rPr>
          <w:rFonts w:ascii="Times New Roman" w:hAnsi="Times New Roman"/>
          <w:b/>
          <w:u w:val="single"/>
        </w:rPr>
      </w:pPr>
    </w:p>
    <w:p w14:paraId="091AC4C8" w14:textId="6C668604" w:rsidR="005D6616" w:rsidRPr="00F3696B" w:rsidRDefault="005D6616" w:rsidP="00F3696B">
      <w:pPr>
        <w:ind w:left="720"/>
        <w:jc w:val="center"/>
        <w:rPr>
          <w:rFonts w:ascii="Times New Roman" w:hAnsi="Times New Roman"/>
          <w:i/>
          <w:iCs/>
        </w:rPr>
      </w:pPr>
      <w:r w:rsidRPr="00F3696B">
        <w:rPr>
          <w:rFonts w:ascii="Times New Roman" w:hAnsi="Times New Roman"/>
          <w:i/>
          <w:iCs/>
        </w:rPr>
        <w:t xml:space="preserve">To publicly </w:t>
      </w:r>
      <w:r w:rsidR="00ED153D" w:rsidRPr="00F3696B">
        <w:rPr>
          <w:rFonts w:ascii="Times New Roman" w:hAnsi="Times New Roman"/>
          <w:i/>
          <w:iCs/>
        </w:rPr>
        <w:t xml:space="preserve">recognize the outstanding leadership of </w:t>
      </w:r>
      <w:r w:rsidR="00F3696B">
        <w:rPr>
          <w:rFonts w:ascii="Times New Roman" w:hAnsi="Times New Roman"/>
          <w:i/>
          <w:iCs/>
        </w:rPr>
        <w:t xml:space="preserve">secondary </w:t>
      </w:r>
      <w:r w:rsidR="00ED153D" w:rsidRPr="00F3696B">
        <w:rPr>
          <w:rFonts w:ascii="Times New Roman" w:hAnsi="Times New Roman"/>
          <w:i/>
          <w:iCs/>
        </w:rPr>
        <w:t xml:space="preserve">principals in Oregon and to </w:t>
      </w:r>
      <w:r w:rsidR="00F3696B">
        <w:rPr>
          <w:rFonts w:ascii="Times New Roman" w:hAnsi="Times New Roman"/>
          <w:i/>
          <w:iCs/>
        </w:rPr>
        <w:t xml:space="preserve">also </w:t>
      </w:r>
      <w:r w:rsidR="00903BFF">
        <w:rPr>
          <w:rFonts w:ascii="Times New Roman" w:hAnsi="Times New Roman"/>
          <w:i/>
          <w:iCs/>
        </w:rPr>
        <w:t xml:space="preserve">  </w:t>
      </w:r>
      <w:r w:rsidR="00F3696B">
        <w:rPr>
          <w:rFonts w:ascii="Times New Roman" w:hAnsi="Times New Roman"/>
          <w:i/>
          <w:iCs/>
        </w:rPr>
        <w:t>consider honoring</w:t>
      </w:r>
      <w:r w:rsidR="00ED153D" w:rsidRPr="00F3696B">
        <w:rPr>
          <w:rFonts w:ascii="Times New Roman" w:hAnsi="Times New Roman"/>
          <w:i/>
          <w:iCs/>
        </w:rPr>
        <w:t xml:space="preserve"> them at the national level with NASSP </w:t>
      </w:r>
    </w:p>
    <w:p w14:paraId="62FBD4D1" w14:textId="77777777" w:rsidR="005D6616" w:rsidRDefault="005D6616" w:rsidP="009848D6">
      <w:pPr>
        <w:rPr>
          <w:rFonts w:ascii="Times New Roman" w:hAnsi="Times New Roman"/>
        </w:rPr>
      </w:pPr>
    </w:p>
    <w:p w14:paraId="59E62C14" w14:textId="77777777" w:rsidR="005D6616" w:rsidRPr="00F3696B" w:rsidRDefault="005D6616" w:rsidP="009848D6">
      <w:pPr>
        <w:rPr>
          <w:rFonts w:ascii="Times New Roman" w:hAnsi="Times New Roman"/>
          <w:b/>
        </w:rPr>
      </w:pPr>
      <w:r w:rsidRPr="00F3696B">
        <w:rPr>
          <w:rFonts w:ascii="Times New Roman" w:hAnsi="Times New Roman"/>
          <w:b/>
        </w:rPr>
        <w:t>CRITERIA FOR SELECTION</w:t>
      </w:r>
    </w:p>
    <w:p w14:paraId="6E35DDCB" w14:textId="77777777" w:rsidR="00E517ED" w:rsidRPr="005067BA" w:rsidRDefault="00E517ED" w:rsidP="009848D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38AAF7B" w14:textId="15EC6D7E" w:rsidR="00F3696B" w:rsidRPr="005067BA" w:rsidRDefault="005D6616" w:rsidP="00F3696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Must </w:t>
      </w:r>
      <w:r w:rsidR="00F3696B" w:rsidRPr="005067BA">
        <w:rPr>
          <w:rFonts w:ascii="Times New Roman" w:hAnsi="Times New Roman"/>
          <w:sz w:val="22"/>
          <w:szCs w:val="22"/>
        </w:rPr>
        <w:t xml:space="preserve">be a practicing principal with at least </w:t>
      </w:r>
      <w:r w:rsidR="00F3696B" w:rsidRPr="005067BA">
        <w:rPr>
          <w:rFonts w:ascii="Times New Roman" w:hAnsi="Times New Roman"/>
          <w:b/>
          <w:bCs/>
          <w:sz w:val="22"/>
          <w:szCs w:val="22"/>
          <w:u w:val="single"/>
        </w:rPr>
        <w:t>three</w:t>
      </w:r>
      <w:r w:rsidR="00F3696B" w:rsidRPr="005067BA">
        <w:rPr>
          <w:rFonts w:ascii="Times New Roman" w:hAnsi="Times New Roman"/>
          <w:sz w:val="22"/>
          <w:szCs w:val="22"/>
        </w:rPr>
        <w:t xml:space="preserve"> years of experience in the principalship, who plans to continue to impact the educational community. </w:t>
      </w:r>
    </w:p>
    <w:p w14:paraId="59B822E3" w14:textId="77777777" w:rsidR="00AE7F47" w:rsidRPr="005067BA" w:rsidRDefault="00AE7F47" w:rsidP="00AE7F4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The Principal must exhibit: </w:t>
      </w:r>
    </w:p>
    <w:p w14:paraId="081F3935" w14:textId="77777777" w:rsidR="00AE7F47" w:rsidRPr="005067BA" w:rsidRDefault="00AE7F47" w:rsidP="00AE7F4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 w:rsidRPr="005067BA">
        <w:rPr>
          <w:rFonts w:ascii="Times New Roman" w:hAnsi="Times New Roman"/>
          <w:sz w:val="22"/>
          <w:szCs w:val="22"/>
        </w:rPr>
        <w:t>personal</w:t>
      </w:r>
      <w:proofErr w:type="gramEnd"/>
      <w:r w:rsidRPr="005067BA">
        <w:rPr>
          <w:rFonts w:ascii="Times New Roman" w:hAnsi="Times New Roman"/>
          <w:sz w:val="22"/>
          <w:szCs w:val="22"/>
        </w:rPr>
        <w:t xml:space="preserve"> excellence while modeling professional growth, effective communication and positive interactions. </w:t>
      </w:r>
    </w:p>
    <w:p w14:paraId="30E25875" w14:textId="77777777" w:rsidR="00AE7F47" w:rsidRPr="005067BA" w:rsidRDefault="00AE7F47" w:rsidP="00AE7F4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 w:rsidRPr="005067BA">
        <w:rPr>
          <w:rFonts w:ascii="Times New Roman" w:hAnsi="Times New Roman"/>
          <w:sz w:val="22"/>
          <w:szCs w:val="22"/>
        </w:rPr>
        <w:t>collaborative</w:t>
      </w:r>
      <w:proofErr w:type="gramEnd"/>
      <w:r w:rsidRPr="005067BA">
        <w:rPr>
          <w:rFonts w:ascii="Times New Roman" w:hAnsi="Times New Roman"/>
          <w:sz w:val="22"/>
          <w:szCs w:val="22"/>
        </w:rPr>
        <w:t xml:space="preserve"> leadership.  </w:t>
      </w:r>
    </w:p>
    <w:p w14:paraId="76684ECD" w14:textId="77777777" w:rsidR="00AE7F47" w:rsidRPr="005067BA" w:rsidRDefault="00AE7F47" w:rsidP="00AE7F4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>a high level of curriculum, instruction and assessment</w:t>
      </w:r>
    </w:p>
    <w:p w14:paraId="5A477498" w14:textId="547FA333" w:rsidR="00AE7F47" w:rsidRPr="005067BA" w:rsidRDefault="00AE7F47" w:rsidP="00AE7F4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 w:rsidRPr="005067BA">
        <w:rPr>
          <w:rFonts w:ascii="Times New Roman" w:hAnsi="Times New Roman"/>
          <w:sz w:val="22"/>
          <w:szCs w:val="22"/>
        </w:rPr>
        <w:t>a</w:t>
      </w:r>
      <w:proofErr w:type="gramEnd"/>
      <w:r w:rsidRPr="005067BA">
        <w:rPr>
          <w:rFonts w:ascii="Times New Roman" w:hAnsi="Times New Roman"/>
          <w:sz w:val="22"/>
          <w:szCs w:val="22"/>
        </w:rPr>
        <w:t xml:space="preserve"> school environment that reflects high expectations for students and staff.  Creates a school climate that is warm, inviting, safe and secure.</w:t>
      </w:r>
    </w:p>
    <w:p w14:paraId="2A3134C5" w14:textId="3EE5B2EE" w:rsidR="00F3696B" w:rsidRPr="005067BA" w:rsidRDefault="00F3696B" w:rsidP="00F3696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Must be a member of COSA/OASSA to be selected as Oregon’s winner. </w:t>
      </w:r>
    </w:p>
    <w:p w14:paraId="1A7AC98B" w14:textId="6335E51E" w:rsidR="005D6616" w:rsidRPr="005067BA" w:rsidRDefault="00903BFF" w:rsidP="005D661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>M</w:t>
      </w:r>
      <w:r w:rsidR="00F3696B" w:rsidRPr="005067BA">
        <w:rPr>
          <w:rFonts w:ascii="Times New Roman" w:hAnsi="Times New Roman"/>
          <w:sz w:val="22"/>
          <w:szCs w:val="22"/>
        </w:rPr>
        <w:t xml:space="preserve">embership in NASSP will </w:t>
      </w:r>
      <w:r w:rsidRPr="005067BA">
        <w:rPr>
          <w:rFonts w:ascii="Times New Roman" w:hAnsi="Times New Roman"/>
          <w:sz w:val="22"/>
          <w:szCs w:val="22"/>
        </w:rPr>
        <w:t>be required to be considered for the national award.</w:t>
      </w:r>
    </w:p>
    <w:p w14:paraId="63CB4867" w14:textId="6762CEC6" w:rsidR="005D6616" w:rsidRPr="005067BA" w:rsidRDefault="005D6616" w:rsidP="005D6616">
      <w:pPr>
        <w:rPr>
          <w:rFonts w:ascii="Times New Roman" w:hAnsi="Times New Roman"/>
          <w:b/>
          <w:bCs/>
          <w:sz w:val="22"/>
          <w:szCs w:val="22"/>
        </w:rPr>
      </w:pPr>
    </w:p>
    <w:p w14:paraId="54A3825B" w14:textId="343033F3" w:rsidR="00903BFF" w:rsidRDefault="00903BFF" w:rsidP="005D6616">
      <w:pPr>
        <w:rPr>
          <w:rFonts w:ascii="Times New Roman" w:hAnsi="Times New Roman"/>
          <w:b/>
          <w:bCs/>
        </w:rPr>
      </w:pPr>
      <w:r w:rsidRPr="00903BFF">
        <w:rPr>
          <w:rFonts w:ascii="Times New Roman" w:hAnsi="Times New Roman"/>
          <w:b/>
          <w:bCs/>
        </w:rPr>
        <w:t>Please use two (2) pages (maximum) to answer the following questions and upload to the online form:</w:t>
      </w:r>
    </w:p>
    <w:p w14:paraId="3845CBB7" w14:textId="77777777" w:rsidR="00903BFF" w:rsidRPr="005067BA" w:rsidRDefault="00903BFF" w:rsidP="005D6616">
      <w:pPr>
        <w:rPr>
          <w:rFonts w:ascii="Times New Roman" w:hAnsi="Times New Roman"/>
          <w:b/>
          <w:bCs/>
          <w:sz w:val="22"/>
          <w:szCs w:val="22"/>
        </w:rPr>
      </w:pPr>
      <w:bookmarkStart w:id="0" w:name="_GoBack"/>
    </w:p>
    <w:bookmarkEnd w:id="0"/>
    <w:p w14:paraId="024B6685" w14:textId="70F6510D" w:rsidR="00903BFF" w:rsidRPr="005067BA" w:rsidRDefault="00903BFF" w:rsidP="00903BF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List supervisory position(s) held in the past three+ years.  Title, District, length of service. </w:t>
      </w:r>
    </w:p>
    <w:p w14:paraId="349045ED" w14:textId="1CE10F8C" w:rsidR="00903BFF" w:rsidRPr="005067BA" w:rsidRDefault="00903BFF" w:rsidP="00903BF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Describe in some detail, achievements as they relate to student </w:t>
      </w:r>
      <w:proofErr w:type="gramStart"/>
      <w:r w:rsidRPr="005067BA">
        <w:rPr>
          <w:rFonts w:ascii="Times New Roman" w:hAnsi="Times New Roman"/>
          <w:sz w:val="22"/>
          <w:szCs w:val="22"/>
        </w:rPr>
        <w:t>achievement .</w:t>
      </w:r>
      <w:proofErr w:type="gramEnd"/>
      <w:r w:rsidRPr="005067BA">
        <w:rPr>
          <w:rFonts w:ascii="Times New Roman" w:hAnsi="Times New Roman"/>
          <w:sz w:val="22"/>
          <w:szCs w:val="22"/>
        </w:rPr>
        <w:t xml:space="preserve">  Give specific examples that would be described as going beyond the normal expectations of the position. </w:t>
      </w:r>
    </w:p>
    <w:p w14:paraId="1F868276" w14:textId="7478D10C" w:rsidR="00903BFF" w:rsidRPr="005067BA" w:rsidRDefault="00903BFF" w:rsidP="00903BF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List and explain how the nominee has developed and updated his/her professional growth.  Describe contributions made to the profession. </w:t>
      </w:r>
    </w:p>
    <w:p w14:paraId="59F89C30" w14:textId="556F179B" w:rsidR="00903BFF" w:rsidRPr="005067BA" w:rsidRDefault="00903BFF" w:rsidP="00903BF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What has been accomplished in this position that has had an impact on the educational development of staff? </w:t>
      </w:r>
    </w:p>
    <w:p w14:paraId="21E9833B" w14:textId="3BD82A3D" w:rsidR="00903BFF" w:rsidRPr="005067BA" w:rsidRDefault="00903BFF" w:rsidP="00903BF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List other details that are pertinent to aid the committee in the selection process. </w:t>
      </w:r>
    </w:p>
    <w:p w14:paraId="08A58378" w14:textId="77777777" w:rsidR="005D6616" w:rsidRPr="005067BA" w:rsidRDefault="005D6616" w:rsidP="005D6616">
      <w:pPr>
        <w:rPr>
          <w:rFonts w:ascii="Times New Roman" w:hAnsi="Times New Roman"/>
          <w:sz w:val="22"/>
          <w:szCs w:val="22"/>
        </w:rPr>
      </w:pPr>
    </w:p>
    <w:p w14:paraId="50B14339" w14:textId="77777777" w:rsidR="005D6616" w:rsidRPr="00903BFF" w:rsidRDefault="005D6616" w:rsidP="005D6616">
      <w:pPr>
        <w:rPr>
          <w:rFonts w:ascii="Times New Roman" w:hAnsi="Times New Roman"/>
          <w:b/>
        </w:rPr>
      </w:pPr>
      <w:r w:rsidRPr="00903BFF">
        <w:rPr>
          <w:rFonts w:ascii="Times New Roman" w:hAnsi="Times New Roman"/>
          <w:b/>
        </w:rPr>
        <w:t>GENERAL PROCEDURE</w:t>
      </w:r>
    </w:p>
    <w:p w14:paraId="3B6CB720" w14:textId="77777777" w:rsidR="00E517ED" w:rsidRPr="005067BA" w:rsidRDefault="00E517ED" w:rsidP="005D661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4BA2329" w14:textId="77777777" w:rsidR="005D6616" w:rsidRPr="005067BA" w:rsidRDefault="005D6616" w:rsidP="005D661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Nomination materials will be sent to all </w:t>
      </w:r>
      <w:r w:rsidR="00713B5A" w:rsidRPr="005067BA">
        <w:rPr>
          <w:rFonts w:ascii="Times New Roman" w:hAnsi="Times New Roman"/>
          <w:sz w:val="22"/>
          <w:szCs w:val="22"/>
        </w:rPr>
        <w:t>COSA</w:t>
      </w:r>
      <w:r w:rsidRPr="005067BA">
        <w:rPr>
          <w:rFonts w:ascii="Times New Roman" w:hAnsi="Times New Roman"/>
          <w:sz w:val="22"/>
          <w:szCs w:val="22"/>
        </w:rPr>
        <w:t xml:space="preserve"> members.</w:t>
      </w:r>
    </w:p>
    <w:p w14:paraId="03E3C240" w14:textId="62593031" w:rsidR="005D6616" w:rsidRPr="005067BA" w:rsidRDefault="005D6616" w:rsidP="005D661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>Nominators will contact nominees to obtain information required</w:t>
      </w:r>
      <w:r w:rsidR="00713B5A" w:rsidRPr="005067BA">
        <w:rPr>
          <w:rFonts w:ascii="Times New Roman" w:hAnsi="Times New Roman"/>
          <w:sz w:val="22"/>
          <w:szCs w:val="22"/>
        </w:rPr>
        <w:t xml:space="preserve"> if necessary</w:t>
      </w:r>
      <w:r w:rsidR="00903BFF" w:rsidRPr="005067BA">
        <w:rPr>
          <w:rFonts w:ascii="Times New Roman" w:hAnsi="Times New Roman"/>
          <w:sz w:val="22"/>
          <w:szCs w:val="22"/>
        </w:rPr>
        <w:t xml:space="preserve">.  It is also possible to nominate without the nominee knowing. </w:t>
      </w:r>
    </w:p>
    <w:p w14:paraId="539FC95F" w14:textId="129AB9C5" w:rsidR="005D6616" w:rsidRPr="005067BA" w:rsidRDefault="005D6616" w:rsidP="005D661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>The OA</w:t>
      </w:r>
      <w:r w:rsidR="00713B5A" w:rsidRPr="005067BA">
        <w:rPr>
          <w:rFonts w:ascii="Times New Roman" w:hAnsi="Times New Roman"/>
          <w:sz w:val="22"/>
          <w:szCs w:val="22"/>
        </w:rPr>
        <w:t>SSA</w:t>
      </w:r>
      <w:r w:rsidRPr="005067BA">
        <w:rPr>
          <w:rFonts w:ascii="Times New Roman" w:hAnsi="Times New Roman"/>
          <w:sz w:val="22"/>
          <w:szCs w:val="22"/>
        </w:rPr>
        <w:t xml:space="preserve"> </w:t>
      </w:r>
      <w:r w:rsidR="00CA690F" w:rsidRPr="005067BA">
        <w:rPr>
          <w:rFonts w:ascii="Times New Roman" w:hAnsi="Times New Roman"/>
          <w:sz w:val="22"/>
          <w:szCs w:val="22"/>
        </w:rPr>
        <w:t>Executive Committee</w:t>
      </w:r>
      <w:r w:rsidRPr="005067BA">
        <w:rPr>
          <w:rFonts w:ascii="Times New Roman" w:hAnsi="Times New Roman"/>
          <w:sz w:val="22"/>
          <w:szCs w:val="22"/>
        </w:rPr>
        <w:t xml:space="preserve"> will act as the selection committee by judging the materials and by personal contact with the home districts of the nominees, if desired.</w:t>
      </w:r>
    </w:p>
    <w:p w14:paraId="33FD1D3A" w14:textId="687B8DEB" w:rsidR="005D6616" w:rsidRPr="005067BA" w:rsidRDefault="00903BFF" w:rsidP="00903BF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>The Oregon winner will be recognized at</w:t>
      </w:r>
      <w:r w:rsidR="006C742F" w:rsidRPr="005067BA">
        <w:rPr>
          <w:rFonts w:ascii="Times New Roman" w:hAnsi="Times New Roman"/>
          <w:sz w:val="22"/>
          <w:szCs w:val="22"/>
        </w:rPr>
        <w:t xml:space="preserve"> the </w:t>
      </w:r>
      <w:r w:rsidRPr="005067BA">
        <w:rPr>
          <w:rFonts w:ascii="Times New Roman" w:hAnsi="Times New Roman"/>
          <w:sz w:val="22"/>
          <w:szCs w:val="22"/>
        </w:rPr>
        <w:t xml:space="preserve">Annual </w:t>
      </w:r>
      <w:r w:rsidR="00713B5A" w:rsidRPr="005067BA">
        <w:rPr>
          <w:rFonts w:ascii="Times New Roman" w:hAnsi="Times New Roman"/>
          <w:sz w:val="22"/>
          <w:szCs w:val="22"/>
        </w:rPr>
        <w:t>COSA</w:t>
      </w:r>
      <w:r w:rsidR="006C742F" w:rsidRPr="005067BA">
        <w:rPr>
          <w:rFonts w:ascii="Times New Roman" w:hAnsi="Times New Roman"/>
          <w:sz w:val="22"/>
          <w:szCs w:val="22"/>
        </w:rPr>
        <w:t xml:space="preserve"> Conference </w:t>
      </w:r>
      <w:r w:rsidR="00713B5A" w:rsidRPr="005067BA">
        <w:rPr>
          <w:rFonts w:ascii="Times New Roman" w:hAnsi="Times New Roman"/>
          <w:sz w:val="22"/>
          <w:szCs w:val="22"/>
        </w:rPr>
        <w:t>in June</w:t>
      </w:r>
      <w:r w:rsidRPr="005067BA">
        <w:rPr>
          <w:rFonts w:ascii="Times New Roman" w:hAnsi="Times New Roman"/>
          <w:sz w:val="22"/>
          <w:szCs w:val="22"/>
        </w:rPr>
        <w:t>.</w:t>
      </w:r>
    </w:p>
    <w:p w14:paraId="67006555" w14:textId="35D2FCDA" w:rsidR="00903BFF" w:rsidRPr="005067BA" w:rsidRDefault="00903BFF" w:rsidP="00903BF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Members of the OASSA Executive Committee may be considered for nomination but will be recused from the entire process. </w:t>
      </w:r>
    </w:p>
    <w:p w14:paraId="1056FA23" w14:textId="77777777" w:rsidR="005D6616" w:rsidRPr="005067BA" w:rsidRDefault="005D6616" w:rsidP="005D6616">
      <w:pPr>
        <w:rPr>
          <w:rFonts w:ascii="Times New Roman" w:hAnsi="Times New Roman"/>
          <w:sz w:val="22"/>
          <w:szCs w:val="22"/>
        </w:rPr>
      </w:pPr>
    </w:p>
    <w:p w14:paraId="2D1EE96E" w14:textId="77777777" w:rsidR="005D6616" w:rsidRPr="00903E8C" w:rsidRDefault="005D6616" w:rsidP="005D6616">
      <w:pPr>
        <w:rPr>
          <w:rFonts w:ascii="Times New Roman" w:hAnsi="Times New Roman"/>
          <w:b/>
        </w:rPr>
      </w:pPr>
      <w:r w:rsidRPr="00903E8C">
        <w:rPr>
          <w:rFonts w:ascii="Times New Roman" w:hAnsi="Times New Roman"/>
          <w:b/>
        </w:rPr>
        <w:t>TIMELINE</w:t>
      </w:r>
    </w:p>
    <w:p w14:paraId="15EDE17A" w14:textId="77777777" w:rsidR="00E517ED" w:rsidRPr="005067BA" w:rsidRDefault="00E517ED" w:rsidP="005D661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0FE5EF0" w14:textId="77777777" w:rsidR="00903E8C" w:rsidRPr="005067BA" w:rsidRDefault="005D6616" w:rsidP="00903E8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Materials will be </w:t>
      </w:r>
      <w:r w:rsidR="00CE6577" w:rsidRPr="005067BA">
        <w:rPr>
          <w:rFonts w:ascii="Times New Roman" w:hAnsi="Times New Roman"/>
          <w:sz w:val="22"/>
          <w:szCs w:val="22"/>
        </w:rPr>
        <w:t xml:space="preserve">available </w:t>
      </w:r>
      <w:r w:rsidR="00713B5A" w:rsidRPr="005067BA">
        <w:rPr>
          <w:rFonts w:ascii="Times New Roman" w:hAnsi="Times New Roman"/>
          <w:sz w:val="22"/>
          <w:szCs w:val="22"/>
        </w:rPr>
        <w:t>in</w:t>
      </w:r>
      <w:r w:rsidR="00CE6577" w:rsidRPr="005067BA">
        <w:rPr>
          <w:rFonts w:ascii="Times New Roman" w:hAnsi="Times New Roman"/>
          <w:sz w:val="22"/>
          <w:szCs w:val="22"/>
        </w:rPr>
        <w:t xml:space="preserve"> </w:t>
      </w:r>
      <w:r w:rsidR="00713B5A" w:rsidRPr="005067BA">
        <w:rPr>
          <w:rFonts w:ascii="Times New Roman" w:hAnsi="Times New Roman"/>
          <w:sz w:val="22"/>
          <w:szCs w:val="22"/>
        </w:rPr>
        <w:t>January</w:t>
      </w:r>
      <w:r w:rsidR="00903BFF" w:rsidRPr="005067BA">
        <w:rPr>
          <w:rFonts w:ascii="Times New Roman" w:hAnsi="Times New Roman"/>
          <w:sz w:val="22"/>
          <w:szCs w:val="22"/>
        </w:rPr>
        <w:t xml:space="preserve"> 2020</w:t>
      </w:r>
      <w:r w:rsidR="00CE6577" w:rsidRPr="005067BA">
        <w:rPr>
          <w:rFonts w:ascii="Times New Roman" w:hAnsi="Times New Roman"/>
          <w:sz w:val="22"/>
          <w:szCs w:val="22"/>
        </w:rPr>
        <w:t>.</w:t>
      </w:r>
    </w:p>
    <w:p w14:paraId="27F86512" w14:textId="68C9522F" w:rsidR="005D6616" w:rsidRPr="005067BA" w:rsidRDefault="00CE6577" w:rsidP="00903E8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 xml:space="preserve">Completed nomination forms </w:t>
      </w:r>
      <w:r w:rsidR="00903E8C" w:rsidRPr="005067BA">
        <w:rPr>
          <w:rFonts w:ascii="Times New Roman" w:hAnsi="Times New Roman"/>
          <w:sz w:val="22"/>
          <w:szCs w:val="22"/>
        </w:rPr>
        <w:t xml:space="preserve">must be uploaded by 9pm on </w:t>
      </w:r>
      <w:r w:rsidR="004159EC" w:rsidRPr="005067BA">
        <w:rPr>
          <w:rFonts w:ascii="Times New Roman" w:hAnsi="Times New Roman"/>
          <w:b/>
          <w:i/>
          <w:iCs/>
          <w:sz w:val="22"/>
          <w:szCs w:val="22"/>
        </w:rPr>
        <w:t>Fri</w:t>
      </w:r>
      <w:r w:rsidR="00E305A9" w:rsidRPr="005067BA">
        <w:rPr>
          <w:rFonts w:ascii="Times New Roman" w:hAnsi="Times New Roman"/>
          <w:b/>
          <w:i/>
          <w:iCs/>
          <w:sz w:val="22"/>
          <w:szCs w:val="22"/>
        </w:rPr>
        <w:t>day</w:t>
      </w:r>
      <w:r w:rsidR="001C61B3" w:rsidRPr="005067BA">
        <w:rPr>
          <w:rFonts w:ascii="Times New Roman" w:hAnsi="Times New Roman"/>
          <w:b/>
          <w:i/>
          <w:iCs/>
          <w:sz w:val="22"/>
          <w:szCs w:val="22"/>
        </w:rPr>
        <w:t>,</w:t>
      </w:r>
      <w:r w:rsidR="00CA690F" w:rsidRPr="005067BA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4159EC" w:rsidRPr="005067BA">
        <w:rPr>
          <w:rFonts w:ascii="Times New Roman" w:hAnsi="Times New Roman"/>
          <w:b/>
          <w:i/>
          <w:iCs/>
          <w:sz w:val="22"/>
          <w:szCs w:val="22"/>
        </w:rPr>
        <w:t>February 28</w:t>
      </w:r>
      <w:r w:rsidRPr="005067BA">
        <w:rPr>
          <w:rFonts w:ascii="Times New Roman" w:hAnsi="Times New Roman"/>
          <w:b/>
          <w:i/>
          <w:iCs/>
          <w:sz w:val="22"/>
          <w:szCs w:val="22"/>
        </w:rPr>
        <w:t>,</w:t>
      </w:r>
      <w:r w:rsidR="004159EC" w:rsidRPr="005067BA">
        <w:rPr>
          <w:rFonts w:ascii="Times New Roman" w:hAnsi="Times New Roman"/>
          <w:b/>
          <w:i/>
          <w:iCs/>
          <w:sz w:val="22"/>
          <w:szCs w:val="22"/>
        </w:rPr>
        <w:t xml:space="preserve"> 2020</w:t>
      </w:r>
      <w:r w:rsidR="001C61B3" w:rsidRPr="005067BA">
        <w:rPr>
          <w:rFonts w:ascii="Times New Roman" w:hAnsi="Times New Roman"/>
          <w:b/>
          <w:i/>
          <w:iCs/>
          <w:sz w:val="22"/>
          <w:szCs w:val="22"/>
        </w:rPr>
        <w:t>.</w:t>
      </w:r>
      <w:r w:rsidRPr="005067BA">
        <w:rPr>
          <w:rFonts w:ascii="Times New Roman" w:hAnsi="Times New Roman"/>
          <w:sz w:val="22"/>
          <w:szCs w:val="22"/>
        </w:rPr>
        <w:t xml:space="preserve"> </w:t>
      </w:r>
    </w:p>
    <w:p w14:paraId="5597EA09" w14:textId="54F1F3FD" w:rsidR="00F3696B" w:rsidRPr="005067BA" w:rsidRDefault="005D6616" w:rsidP="00F3696B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067BA">
        <w:rPr>
          <w:rFonts w:ascii="Times New Roman" w:hAnsi="Times New Roman"/>
          <w:sz w:val="22"/>
          <w:szCs w:val="22"/>
        </w:rPr>
        <w:t>The nominees a</w:t>
      </w:r>
      <w:r w:rsidR="00713B5A" w:rsidRPr="005067BA">
        <w:rPr>
          <w:rFonts w:ascii="Times New Roman" w:hAnsi="Times New Roman"/>
          <w:sz w:val="22"/>
          <w:szCs w:val="22"/>
        </w:rPr>
        <w:t>nd</w:t>
      </w:r>
      <w:r w:rsidR="00903E8C" w:rsidRPr="005067BA">
        <w:rPr>
          <w:rFonts w:ascii="Times New Roman" w:hAnsi="Times New Roman"/>
          <w:sz w:val="22"/>
          <w:szCs w:val="22"/>
        </w:rPr>
        <w:t xml:space="preserve"> Oregon winners</w:t>
      </w:r>
      <w:r w:rsidR="00713B5A" w:rsidRPr="005067BA">
        <w:rPr>
          <w:rFonts w:ascii="Times New Roman" w:hAnsi="Times New Roman"/>
          <w:sz w:val="22"/>
          <w:szCs w:val="22"/>
        </w:rPr>
        <w:t xml:space="preserve"> will be notified by the beg</w:t>
      </w:r>
      <w:r w:rsidR="00BC6162" w:rsidRPr="005067BA">
        <w:rPr>
          <w:rFonts w:ascii="Times New Roman" w:hAnsi="Times New Roman"/>
          <w:sz w:val="22"/>
          <w:szCs w:val="22"/>
        </w:rPr>
        <w:t>inning</w:t>
      </w:r>
      <w:r w:rsidR="00713B5A" w:rsidRPr="005067BA">
        <w:rPr>
          <w:rFonts w:ascii="Times New Roman" w:hAnsi="Times New Roman"/>
          <w:sz w:val="22"/>
          <w:szCs w:val="22"/>
        </w:rPr>
        <w:t xml:space="preserve"> of April and be honored at the COSA conference in June </w:t>
      </w:r>
    </w:p>
    <w:p w14:paraId="7B41B736" w14:textId="301DEC35" w:rsidR="00082D21" w:rsidRPr="002A63C0" w:rsidRDefault="00082D21" w:rsidP="00D84838">
      <w:pPr>
        <w:ind w:left="-187"/>
        <w:rPr>
          <w:rFonts w:ascii="Times New Roman" w:hAnsi="Times New Roman"/>
          <w:sz w:val="22"/>
          <w:szCs w:val="22"/>
        </w:rPr>
      </w:pPr>
    </w:p>
    <w:sectPr w:rsidR="00082D21" w:rsidRPr="002A63C0" w:rsidSect="00903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10F"/>
    <w:multiLevelType w:val="hybridMultilevel"/>
    <w:tmpl w:val="A1582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C91D6E"/>
    <w:multiLevelType w:val="hybridMultilevel"/>
    <w:tmpl w:val="61489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5">
    <w:nsid w:val="6ED663C2"/>
    <w:multiLevelType w:val="hybridMultilevel"/>
    <w:tmpl w:val="C52CC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29070D"/>
    <w:rsid w:val="002A63C0"/>
    <w:rsid w:val="0032145A"/>
    <w:rsid w:val="003D11D7"/>
    <w:rsid w:val="00414D04"/>
    <w:rsid w:val="004159EC"/>
    <w:rsid w:val="00425350"/>
    <w:rsid w:val="00502944"/>
    <w:rsid w:val="005067BA"/>
    <w:rsid w:val="005D6616"/>
    <w:rsid w:val="006C742F"/>
    <w:rsid w:val="00713B5A"/>
    <w:rsid w:val="00745941"/>
    <w:rsid w:val="00771255"/>
    <w:rsid w:val="007E73A8"/>
    <w:rsid w:val="0082424B"/>
    <w:rsid w:val="008D2DB8"/>
    <w:rsid w:val="00903BFF"/>
    <w:rsid w:val="00903E8C"/>
    <w:rsid w:val="0091124D"/>
    <w:rsid w:val="0094631E"/>
    <w:rsid w:val="00952D47"/>
    <w:rsid w:val="009848D6"/>
    <w:rsid w:val="00A11AC1"/>
    <w:rsid w:val="00AC5CFC"/>
    <w:rsid w:val="00AE7F47"/>
    <w:rsid w:val="00B00384"/>
    <w:rsid w:val="00BC6162"/>
    <w:rsid w:val="00C604FF"/>
    <w:rsid w:val="00C82329"/>
    <w:rsid w:val="00CA690F"/>
    <w:rsid w:val="00CE6577"/>
    <w:rsid w:val="00CF0D85"/>
    <w:rsid w:val="00D43D83"/>
    <w:rsid w:val="00D84838"/>
    <w:rsid w:val="00D95214"/>
    <w:rsid w:val="00DB0DAC"/>
    <w:rsid w:val="00DE0B68"/>
    <w:rsid w:val="00E27508"/>
    <w:rsid w:val="00E305A9"/>
    <w:rsid w:val="00E517ED"/>
    <w:rsid w:val="00ED153D"/>
    <w:rsid w:val="00ED3FAC"/>
    <w:rsid w:val="00F3696B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A19A-C3AF-495E-A1AA-54079B7F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3</TotalTime>
  <Pages>1</Pages>
  <Words>393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2464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3</cp:revision>
  <cp:lastPrinted>2020-01-22T01:16:00Z</cp:lastPrinted>
  <dcterms:created xsi:type="dcterms:W3CDTF">2020-01-23T00:11:00Z</dcterms:created>
  <dcterms:modified xsi:type="dcterms:W3CDTF">2020-01-23T00:13:00Z</dcterms:modified>
</cp:coreProperties>
</file>