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8D6" w:rsidRDefault="00ED153D" w:rsidP="00ED153D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OASSA</w:t>
      </w:r>
      <w:r w:rsidR="009848D6" w:rsidRPr="009848D6">
        <w:rPr>
          <w:rFonts w:ascii="Times New Roman" w:hAnsi="Times New Roman"/>
          <w:b/>
          <w:sz w:val="44"/>
          <w:szCs w:val="44"/>
        </w:rPr>
        <w:t xml:space="preserve"> </w:t>
      </w:r>
      <w:r w:rsidR="004159EC">
        <w:rPr>
          <w:rFonts w:ascii="Times New Roman" w:hAnsi="Times New Roman"/>
          <w:b/>
          <w:sz w:val="44"/>
          <w:szCs w:val="44"/>
        </w:rPr>
        <w:t>202</w:t>
      </w:r>
      <w:r w:rsidR="004241FD">
        <w:rPr>
          <w:rFonts w:ascii="Times New Roman" w:hAnsi="Times New Roman"/>
          <w:b/>
          <w:sz w:val="44"/>
          <w:szCs w:val="44"/>
        </w:rPr>
        <w:t>1</w:t>
      </w:r>
      <w:r w:rsidR="00713B5A">
        <w:rPr>
          <w:rFonts w:ascii="Times New Roman" w:hAnsi="Times New Roman"/>
          <w:b/>
          <w:sz w:val="44"/>
          <w:szCs w:val="44"/>
        </w:rPr>
        <w:t xml:space="preserve"> </w:t>
      </w:r>
      <w:r>
        <w:rPr>
          <w:rFonts w:ascii="Times New Roman" w:hAnsi="Times New Roman"/>
          <w:b/>
          <w:sz w:val="44"/>
          <w:szCs w:val="44"/>
        </w:rPr>
        <w:t xml:space="preserve">Principal of the Year </w:t>
      </w:r>
    </w:p>
    <w:p w:rsidR="005D6616" w:rsidRDefault="005D6616" w:rsidP="009848D6">
      <w:pPr>
        <w:jc w:val="center"/>
        <w:rPr>
          <w:rFonts w:ascii="Times New Roman" w:hAnsi="Times New Roman"/>
          <w:b/>
          <w:sz w:val="44"/>
          <w:szCs w:val="44"/>
        </w:rPr>
      </w:pPr>
    </w:p>
    <w:p w:rsidR="009848D6" w:rsidRDefault="005D6616" w:rsidP="009848D6">
      <w:pPr>
        <w:rPr>
          <w:rFonts w:ascii="Times New Roman" w:hAnsi="Times New Roman"/>
          <w:b/>
          <w:u w:val="single"/>
        </w:rPr>
      </w:pPr>
      <w:r w:rsidRPr="005D6616">
        <w:rPr>
          <w:rFonts w:ascii="Times New Roman" w:hAnsi="Times New Roman"/>
          <w:b/>
          <w:u w:val="single"/>
        </w:rPr>
        <w:t>PURPOSE</w:t>
      </w:r>
    </w:p>
    <w:p w:rsidR="00E517ED" w:rsidRDefault="00E517ED" w:rsidP="009848D6">
      <w:pPr>
        <w:rPr>
          <w:rFonts w:ascii="Times New Roman" w:hAnsi="Times New Roman"/>
          <w:b/>
          <w:u w:val="single"/>
        </w:rPr>
      </w:pPr>
    </w:p>
    <w:p w:rsidR="005D6616" w:rsidRDefault="005D6616" w:rsidP="00E517ED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 publicly </w:t>
      </w:r>
      <w:r w:rsidR="00ED153D">
        <w:rPr>
          <w:rFonts w:ascii="Times New Roman" w:hAnsi="Times New Roman"/>
        </w:rPr>
        <w:t xml:space="preserve">recognize the outstanding leadership of principals in Oregon and to honor them at the national level with NASSP as well. </w:t>
      </w:r>
    </w:p>
    <w:p w:rsidR="005D6616" w:rsidRDefault="005D6616" w:rsidP="009848D6">
      <w:pPr>
        <w:rPr>
          <w:rFonts w:ascii="Times New Roman" w:hAnsi="Times New Roman"/>
        </w:rPr>
      </w:pPr>
    </w:p>
    <w:p w:rsidR="005D6616" w:rsidRDefault="005D6616" w:rsidP="009848D6">
      <w:pPr>
        <w:rPr>
          <w:rFonts w:ascii="Times New Roman" w:hAnsi="Times New Roman"/>
        </w:rPr>
      </w:pPr>
    </w:p>
    <w:p w:rsidR="005D6616" w:rsidRDefault="005D6616" w:rsidP="009848D6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CRITERIA FOR SELECTION</w:t>
      </w:r>
    </w:p>
    <w:p w:rsidR="00E517ED" w:rsidRDefault="00E517ED" w:rsidP="009848D6">
      <w:pPr>
        <w:rPr>
          <w:rFonts w:ascii="Times New Roman" w:hAnsi="Times New Roman"/>
          <w:b/>
          <w:u w:val="single"/>
        </w:rPr>
      </w:pPr>
    </w:p>
    <w:p w:rsidR="005D6616" w:rsidRDefault="005D6616" w:rsidP="005D6616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Must have </w:t>
      </w:r>
      <w:r w:rsidR="00ED153D">
        <w:rPr>
          <w:rFonts w:ascii="Times New Roman" w:hAnsi="Times New Roman"/>
        </w:rPr>
        <w:t xml:space="preserve">served as a principal at one or more middle level or high schools for </w:t>
      </w:r>
      <w:r w:rsidR="00ED153D" w:rsidRPr="00713B5A">
        <w:rPr>
          <w:rFonts w:ascii="Times New Roman" w:hAnsi="Times New Roman"/>
          <w:i/>
          <w:u w:val="single"/>
        </w:rPr>
        <w:t>three</w:t>
      </w:r>
      <w:r w:rsidR="00ED153D">
        <w:rPr>
          <w:rFonts w:ascii="Times New Roman" w:hAnsi="Times New Roman"/>
        </w:rPr>
        <w:t xml:space="preserve"> or more consecutive school years. </w:t>
      </w:r>
    </w:p>
    <w:p w:rsidR="005D6616" w:rsidRDefault="005D6616" w:rsidP="005D6616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Must be a member of COSA/</w:t>
      </w:r>
      <w:r w:rsidR="00ED153D">
        <w:rPr>
          <w:rFonts w:ascii="Times New Roman" w:hAnsi="Times New Roman"/>
        </w:rPr>
        <w:t>OASSA</w:t>
      </w:r>
      <w:r>
        <w:rPr>
          <w:rFonts w:ascii="Times New Roman" w:hAnsi="Times New Roman"/>
        </w:rPr>
        <w:t>.</w:t>
      </w:r>
      <w:r w:rsidR="00ED153D">
        <w:rPr>
          <w:rFonts w:ascii="Times New Roman" w:hAnsi="Times New Roman"/>
        </w:rPr>
        <w:t xml:space="preserve">  If selected as Oregon’s winner, a membership in NASSP will also be required. </w:t>
      </w:r>
    </w:p>
    <w:p w:rsidR="005D6616" w:rsidRDefault="00ED153D" w:rsidP="005D6616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E</w:t>
      </w:r>
      <w:r w:rsidR="005D6616">
        <w:rPr>
          <w:rFonts w:ascii="Times New Roman" w:hAnsi="Times New Roman"/>
        </w:rPr>
        <w:t xml:space="preserve">xhibit </w:t>
      </w:r>
      <w:r>
        <w:rPr>
          <w:rFonts w:ascii="Times New Roman" w:hAnsi="Times New Roman"/>
        </w:rPr>
        <w:t>personal excellence.  Model professional growth, communicates effectively, and interacts with others professionally and tactfully.</w:t>
      </w:r>
    </w:p>
    <w:p w:rsidR="005D6616" w:rsidRDefault="00ED153D" w:rsidP="00ED153D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Demonstrate collaborative leadership.  Involve teachers, staff members, parents, students and the community in creating and fostering a shared vision for the school.</w:t>
      </w:r>
    </w:p>
    <w:p w:rsidR="00ED153D" w:rsidRDefault="00ED153D" w:rsidP="00ED153D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Ensures a high level of curriculum, instruction and assessment.</w:t>
      </w:r>
    </w:p>
    <w:p w:rsidR="00ED153D" w:rsidRPr="00ED153D" w:rsidRDefault="00713B5A" w:rsidP="00ED153D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Establishes and maintains a school environment that reflects high expectations for students and staff.  Creates a school climate that is warm, inviting, safe and secure. </w:t>
      </w:r>
    </w:p>
    <w:p w:rsidR="005D6616" w:rsidRDefault="005D6616" w:rsidP="005D6616">
      <w:pPr>
        <w:rPr>
          <w:rFonts w:ascii="Times New Roman" w:hAnsi="Times New Roman"/>
        </w:rPr>
      </w:pPr>
    </w:p>
    <w:p w:rsidR="005D6616" w:rsidRDefault="005D6616" w:rsidP="005D6616">
      <w:pPr>
        <w:rPr>
          <w:rFonts w:ascii="Times New Roman" w:hAnsi="Times New Roman"/>
        </w:rPr>
      </w:pPr>
    </w:p>
    <w:p w:rsidR="005D6616" w:rsidRDefault="005D6616" w:rsidP="005D6616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GENERAL PROCEDURE</w:t>
      </w:r>
    </w:p>
    <w:p w:rsidR="00E517ED" w:rsidRDefault="00E517ED" w:rsidP="005D6616">
      <w:pPr>
        <w:rPr>
          <w:rFonts w:ascii="Times New Roman" w:hAnsi="Times New Roman"/>
          <w:b/>
          <w:u w:val="single"/>
        </w:rPr>
      </w:pPr>
    </w:p>
    <w:p w:rsidR="005D6616" w:rsidRDefault="005D6616" w:rsidP="005D6616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Nomination materials will be sent to all </w:t>
      </w:r>
      <w:r w:rsidR="00713B5A">
        <w:rPr>
          <w:rFonts w:ascii="Times New Roman" w:hAnsi="Times New Roman"/>
        </w:rPr>
        <w:t>COSA</w:t>
      </w:r>
      <w:r>
        <w:rPr>
          <w:rFonts w:ascii="Times New Roman" w:hAnsi="Times New Roman"/>
        </w:rPr>
        <w:t xml:space="preserve"> members.</w:t>
      </w:r>
    </w:p>
    <w:p w:rsidR="005D6616" w:rsidRDefault="005D6616" w:rsidP="005D6616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Nominators will contact nominees to obtain information required</w:t>
      </w:r>
      <w:r w:rsidR="00713B5A">
        <w:rPr>
          <w:rFonts w:ascii="Times New Roman" w:hAnsi="Times New Roman"/>
        </w:rPr>
        <w:t xml:space="preserve"> if necessary</w:t>
      </w:r>
      <w:r>
        <w:rPr>
          <w:rFonts w:ascii="Times New Roman" w:hAnsi="Times New Roman"/>
        </w:rPr>
        <w:t>.</w:t>
      </w:r>
    </w:p>
    <w:p w:rsidR="005D6616" w:rsidRDefault="005D6616" w:rsidP="005D6616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OA</w:t>
      </w:r>
      <w:r w:rsidR="00713B5A">
        <w:rPr>
          <w:rFonts w:ascii="Times New Roman" w:hAnsi="Times New Roman"/>
        </w:rPr>
        <w:t>SSA</w:t>
      </w:r>
      <w:r>
        <w:rPr>
          <w:rFonts w:ascii="Times New Roman" w:hAnsi="Times New Roman"/>
        </w:rPr>
        <w:t xml:space="preserve"> </w:t>
      </w:r>
      <w:r w:rsidR="00CA690F">
        <w:rPr>
          <w:rFonts w:ascii="Times New Roman" w:hAnsi="Times New Roman"/>
        </w:rPr>
        <w:t>Executive Committee</w:t>
      </w:r>
      <w:r>
        <w:rPr>
          <w:rFonts w:ascii="Times New Roman" w:hAnsi="Times New Roman"/>
        </w:rPr>
        <w:t xml:space="preserve"> will act as the selection committee by judging the materials and by personal contact with the home districts of the nominees, if desired.</w:t>
      </w:r>
    </w:p>
    <w:p w:rsidR="005D6616" w:rsidRDefault="00CA690F" w:rsidP="005D6616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="005D6616">
        <w:rPr>
          <w:rFonts w:ascii="Times New Roman" w:hAnsi="Times New Roman"/>
        </w:rPr>
        <w:t xml:space="preserve">he finalist will be recognized </w:t>
      </w:r>
      <w:r w:rsidR="006C742F">
        <w:rPr>
          <w:rFonts w:ascii="Times New Roman" w:hAnsi="Times New Roman"/>
        </w:rPr>
        <w:t xml:space="preserve">at the </w:t>
      </w:r>
      <w:r w:rsidR="00713B5A">
        <w:rPr>
          <w:rFonts w:ascii="Times New Roman" w:hAnsi="Times New Roman"/>
        </w:rPr>
        <w:t>COSA</w:t>
      </w:r>
      <w:r w:rsidR="006C742F">
        <w:rPr>
          <w:rFonts w:ascii="Times New Roman" w:hAnsi="Times New Roman"/>
        </w:rPr>
        <w:t xml:space="preserve"> Conference </w:t>
      </w:r>
      <w:r w:rsidR="00713B5A">
        <w:rPr>
          <w:rFonts w:ascii="Times New Roman" w:hAnsi="Times New Roman"/>
        </w:rPr>
        <w:t>in June</w:t>
      </w:r>
      <w:r w:rsidR="00CE6577">
        <w:rPr>
          <w:rFonts w:ascii="Times New Roman" w:hAnsi="Times New Roman"/>
        </w:rPr>
        <w:t>.</w:t>
      </w:r>
    </w:p>
    <w:p w:rsidR="005D6616" w:rsidRDefault="005D6616" w:rsidP="005D6616">
      <w:pPr>
        <w:rPr>
          <w:rFonts w:ascii="Times New Roman" w:hAnsi="Times New Roman"/>
        </w:rPr>
      </w:pPr>
    </w:p>
    <w:p w:rsidR="005D6616" w:rsidRDefault="005D6616" w:rsidP="005D6616">
      <w:pPr>
        <w:rPr>
          <w:rFonts w:ascii="Times New Roman" w:hAnsi="Times New Roman"/>
        </w:rPr>
      </w:pPr>
    </w:p>
    <w:p w:rsidR="005D6616" w:rsidRDefault="005D6616" w:rsidP="005D6616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TIMELINE</w:t>
      </w:r>
    </w:p>
    <w:p w:rsidR="00E517ED" w:rsidRDefault="00E517ED" w:rsidP="005D6616">
      <w:pPr>
        <w:rPr>
          <w:rFonts w:ascii="Times New Roman" w:hAnsi="Times New Roman"/>
          <w:b/>
          <w:u w:val="single"/>
        </w:rPr>
      </w:pPr>
    </w:p>
    <w:p w:rsidR="00312BF7" w:rsidRDefault="005D6616" w:rsidP="00312BF7">
      <w:pPr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Materials will be </w:t>
      </w:r>
      <w:r w:rsidR="00CE6577">
        <w:rPr>
          <w:rFonts w:ascii="Times New Roman" w:hAnsi="Times New Roman"/>
        </w:rPr>
        <w:t xml:space="preserve">available </w:t>
      </w:r>
      <w:r w:rsidR="00713B5A">
        <w:rPr>
          <w:rFonts w:ascii="Times New Roman" w:hAnsi="Times New Roman"/>
        </w:rPr>
        <w:t>in</w:t>
      </w:r>
      <w:r w:rsidR="00CE6577">
        <w:rPr>
          <w:rFonts w:ascii="Times New Roman" w:hAnsi="Times New Roman"/>
        </w:rPr>
        <w:t xml:space="preserve"> </w:t>
      </w:r>
      <w:r w:rsidR="00713B5A">
        <w:rPr>
          <w:rFonts w:ascii="Times New Roman" w:hAnsi="Times New Roman"/>
        </w:rPr>
        <w:t>January</w:t>
      </w:r>
      <w:r w:rsidR="00CE6577">
        <w:rPr>
          <w:rFonts w:ascii="Times New Roman" w:hAnsi="Times New Roman"/>
        </w:rPr>
        <w:t>.</w:t>
      </w:r>
    </w:p>
    <w:p w:rsidR="005D6616" w:rsidRPr="00312BF7" w:rsidRDefault="00CE6577" w:rsidP="00312BF7">
      <w:pPr>
        <w:numPr>
          <w:ilvl w:val="0"/>
          <w:numId w:val="3"/>
        </w:numPr>
        <w:rPr>
          <w:rFonts w:ascii="Times New Roman" w:hAnsi="Times New Roman"/>
        </w:rPr>
      </w:pPr>
      <w:r w:rsidRPr="00312BF7">
        <w:rPr>
          <w:rFonts w:ascii="Times New Roman" w:hAnsi="Times New Roman"/>
        </w:rPr>
        <w:t xml:space="preserve">Completed nomination forms </w:t>
      </w:r>
      <w:r w:rsidR="00312BF7" w:rsidRPr="00312BF7">
        <w:rPr>
          <w:rFonts w:ascii="Times New Roman" w:hAnsi="Times New Roman"/>
        </w:rPr>
        <w:t>must</w:t>
      </w:r>
      <w:r w:rsidRPr="00312BF7">
        <w:rPr>
          <w:rFonts w:ascii="Times New Roman" w:hAnsi="Times New Roman"/>
        </w:rPr>
        <w:t xml:space="preserve"> be </w:t>
      </w:r>
      <w:r w:rsidR="00312BF7" w:rsidRPr="00312BF7">
        <w:rPr>
          <w:rFonts w:ascii="Times New Roman" w:hAnsi="Times New Roman"/>
        </w:rPr>
        <w:t xml:space="preserve">uploaded </w:t>
      </w:r>
      <w:bookmarkStart w:id="0" w:name="_GoBack"/>
      <w:bookmarkEnd w:id="0"/>
      <w:r w:rsidRPr="00312BF7">
        <w:rPr>
          <w:rFonts w:ascii="Times New Roman" w:hAnsi="Times New Roman"/>
        </w:rPr>
        <w:t xml:space="preserve">by </w:t>
      </w:r>
      <w:r w:rsidR="00312BF7" w:rsidRPr="00312BF7">
        <w:rPr>
          <w:rFonts w:ascii="Times New Roman" w:hAnsi="Times New Roman"/>
        </w:rPr>
        <w:t xml:space="preserve">9 pm on </w:t>
      </w:r>
      <w:r w:rsidR="004241FD" w:rsidRPr="00312BF7">
        <w:rPr>
          <w:rFonts w:ascii="Times New Roman" w:hAnsi="Times New Roman"/>
          <w:b/>
          <w:u w:val="single"/>
        </w:rPr>
        <w:t>Wednesday, March 10, 2021</w:t>
      </w:r>
      <w:r w:rsidR="001C61B3" w:rsidRPr="00312BF7">
        <w:rPr>
          <w:rFonts w:ascii="Times New Roman" w:hAnsi="Times New Roman"/>
          <w:b/>
          <w:u w:val="single"/>
        </w:rPr>
        <w:t>.</w:t>
      </w:r>
      <w:r w:rsidRPr="00312BF7">
        <w:rPr>
          <w:rFonts w:ascii="Times New Roman" w:hAnsi="Times New Roman"/>
          <w:b/>
          <w:u w:val="single"/>
        </w:rPr>
        <w:t xml:space="preserve"> </w:t>
      </w:r>
      <w:r w:rsidRPr="00312BF7">
        <w:rPr>
          <w:rFonts w:ascii="Times New Roman" w:hAnsi="Times New Roman"/>
        </w:rPr>
        <w:t xml:space="preserve"> You may also email forms to: </w:t>
      </w:r>
      <w:hyperlink r:id="rId7" w:history="1">
        <w:r w:rsidR="00771255" w:rsidRPr="00312BF7">
          <w:rPr>
            <w:rStyle w:val="Hyperlink"/>
            <w:rFonts w:ascii="Times New Roman" w:hAnsi="Times New Roman"/>
          </w:rPr>
          <w:t>joanne@cosa.k12.or.us</w:t>
        </w:r>
      </w:hyperlink>
      <w:r w:rsidRPr="00312BF7">
        <w:rPr>
          <w:rFonts w:ascii="Times New Roman" w:hAnsi="Times New Roman"/>
        </w:rPr>
        <w:t xml:space="preserve">. </w:t>
      </w:r>
    </w:p>
    <w:p w:rsidR="00082D21" w:rsidRPr="00240566" w:rsidRDefault="005D6616" w:rsidP="00240566">
      <w:pPr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nominees a</w:t>
      </w:r>
      <w:r w:rsidR="00713B5A">
        <w:rPr>
          <w:rFonts w:ascii="Times New Roman" w:hAnsi="Times New Roman"/>
        </w:rPr>
        <w:t>nd finalist will be notified by the end of March / beg</w:t>
      </w:r>
      <w:r w:rsidR="00BC6162">
        <w:rPr>
          <w:rFonts w:ascii="Times New Roman" w:hAnsi="Times New Roman"/>
        </w:rPr>
        <w:t>inning</w:t>
      </w:r>
      <w:r w:rsidR="00713B5A">
        <w:rPr>
          <w:rFonts w:ascii="Times New Roman" w:hAnsi="Times New Roman"/>
        </w:rPr>
        <w:t xml:space="preserve"> of April and be honored at the COSA conference in June and again at the Principal’s conference in October. </w:t>
      </w:r>
    </w:p>
    <w:sectPr w:rsidR="00082D21" w:rsidRPr="00240566" w:rsidSect="00E305A9">
      <w:pgSz w:w="12240" w:h="15840"/>
      <w:pgMar w:top="864" w:right="1080" w:bottom="5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416A1"/>
    <w:multiLevelType w:val="hybridMultilevel"/>
    <w:tmpl w:val="26F6218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1226FE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CDA7AA8"/>
    <w:multiLevelType w:val="hybridMultilevel"/>
    <w:tmpl w:val="987408C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96258B2"/>
    <w:multiLevelType w:val="hybridMultilevel"/>
    <w:tmpl w:val="F3E660AE"/>
    <w:lvl w:ilvl="0" w:tplc="0409000F">
      <w:start w:val="1"/>
      <w:numFmt w:val="decimal"/>
      <w:lvlText w:val="%1."/>
      <w:lvlJc w:val="left"/>
      <w:pPr>
        <w:tabs>
          <w:tab w:val="num" w:pos="533"/>
        </w:tabs>
        <w:ind w:left="53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53"/>
        </w:tabs>
        <w:ind w:left="12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3"/>
        </w:tabs>
        <w:ind w:left="19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93"/>
        </w:tabs>
        <w:ind w:left="26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13"/>
        </w:tabs>
        <w:ind w:left="34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33"/>
        </w:tabs>
        <w:ind w:left="41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53"/>
        </w:tabs>
        <w:ind w:left="48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73"/>
        </w:tabs>
        <w:ind w:left="55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93"/>
        </w:tabs>
        <w:ind w:left="6293" w:hanging="180"/>
      </w:pPr>
    </w:lvl>
  </w:abstractNum>
  <w:abstractNum w:abstractNumId="3">
    <w:nsid w:val="6ED663C2"/>
    <w:multiLevelType w:val="hybridMultilevel"/>
    <w:tmpl w:val="B1408CB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A89"/>
    <w:rsid w:val="00076C7D"/>
    <w:rsid w:val="00082D21"/>
    <w:rsid w:val="00092F60"/>
    <w:rsid w:val="000D3054"/>
    <w:rsid w:val="001136D3"/>
    <w:rsid w:val="001C5F05"/>
    <w:rsid w:val="001C61B3"/>
    <w:rsid w:val="00240566"/>
    <w:rsid w:val="0029070D"/>
    <w:rsid w:val="002A63C0"/>
    <w:rsid w:val="00312BF7"/>
    <w:rsid w:val="0032145A"/>
    <w:rsid w:val="003D11D7"/>
    <w:rsid w:val="00414D04"/>
    <w:rsid w:val="004159EC"/>
    <w:rsid w:val="004241FD"/>
    <w:rsid w:val="00425350"/>
    <w:rsid w:val="00502944"/>
    <w:rsid w:val="005D6616"/>
    <w:rsid w:val="006C742F"/>
    <w:rsid w:val="00713B5A"/>
    <w:rsid w:val="00745941"/>
    <w:rsid w:val="00771255"/>
    <w:rsid w:val="007E73A8"/>
    <w:rsid w:val="0082424B"/>
    <w:rsid w:val="008D2DB8"/>
    <w:rsid w:val="0091124D"/>
    <w:rsid w:val="0094631E"/>
    <w:rsid w:val="00952D47"/>
    <w:rsid w:val="009848D6"/>
    <w:rsid w:val="00A11AC1"/>
    <w:rsid w:val="00AC5CFC"/>
    <w:rsid w:val="00B00384"/>
    <w:rsid w:val="00BC6162"/>
    <w:rsid w:val="00C604FF"/>
    <w:rsid w:val="00C82329"/>
    <w:rsid w:val="00CA690F"/>
    <w:rsid w:val="00CE6577"/>
    <w:rsid w:val="00CF0D85"/>
    <w:rsid w:val="00D43D83"/>
    <w:rsid w:val="00D84838"/>
    <w:rsid w:val="00D95214"/>
    <w:rsid w:val="00DB0DAC"/>
    <w:rsid w:val="00DE0B68"/>
    <w:rsid w:val="00E27508"/>
    <w:rsid w:val="00E305A9"/>
    <w:rsid w:val="00E517ED"/>
    <w:rsid w:val="00ED153D"/>
    <w:rsid w:val="00ED3FAC"/>
    <w:rsid w:val="00F700BB"/>
    <w:rsid w:val="00F7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3D83"/>
    <w:rPr>
      <w:rFonts w:ascii="Arial Narrow" w:hAnsi="Arial Narrow"/>
      <w:sz w:val="24"/>
      <w:szCs w:val="24"/>
    </w:rPr>
  </w:style>
  <w:style w:type="paragraph" w:styleId="Heading1">
    <w:name w:val="heading 1"/>
    <w:basedOn w:val="Normal"/>
    <w:next w:val="Normal"/>
    <w:qFormat/>
    <w:rsid w:val="00D43D83"/>
    <w:pPr>
      <w:keepNext/>
      <w:jc w:val="right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D43D83"/>
    <w:pPr>
      <w:keepNext/>
      <w:jc w:val="center"/>
      <w:outlineLvl w:val="1"/>
    </w:pPr>
    <w:rPr>
      <w:spacing w:val="80"/>
      <w:sz w:val="32"/>
    </w:rPr>
  </w:style>
  <w:style w:type="paragraph" w:styleId="Heading3">
    <w:name w:val="heading 3"/>
    <w:basedOn w:val="Normal"/>
    <w:next w:val="Normal"/>
    <w:qFormat/>
    <w:rsid w:val="00D43D83"/>
    <w:pPr>
      <w:keepNext/>
      <w:pBdr>
        <w:top w:val="single" w:sz="4" w:space="1" w:color="auto"/>
        <w:bottom w:val="single" w:sz="4" w:space="1" w:color="auto"/>
      </w:pBdr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43D83"/>
    <w:pPr>
      <w:pBdr>
        <w:top w:val="single" w:sz="4" w:space="1" w:color="auto"/>
        <w:bottom w:val="single" w:sz="4" w:space="1" w:color="auto"/>
      </w:pBdr>
      <w:jc w:val="center"/>
    </w:pPr>
    <w:rPr>
      <w:rFonts w:ascii="Arial" w:hAnsi="Arial" w:cs="Arial"/>
      <w:b/>
      <w:bCs/>
    </w:rPr>
  </w:style>
  <w:style w:type="character" w:styleId="Hyperlink">
    <w:name w:val="Hyperlink"/>
    <w:basedOn w:val="DefaultParagraphFont"/>
    <w:rsid w:val="006C742F"/>
    <w:rPr>
      <w:color w:val="0000FF"/>
      <w:u w:val="single"/>
    </w:rPr>
  </w:style>
  <w:style w:type="character" w:styleId="FollowedHyperlink">
    <w:name w:val="FollowedHyperlink"/>
    <w:basedOn w:val="DefaultParagraphFont"/>
    <w:rsid w:val="0077125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8242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42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3D83"/>
    <w:rPr>
      <w:rFonts w:ascii="Arial Narrow" w:hAnsi="Arial Narrow"/>
      <w:sz w:val="24"/>
      <w:szCs w:val="24"/>
    </w:rPr>
  </w:style>
  <w:style w:type="paragraph" w:styleId="Heading1">
    <w:name w:val="heading 1"/>
    <w:basedOn w:val="Normal"/>
    <w:next w:val="Normal"/>
    <w:qFormat/>
    <w:rsid w:val="00D43D83"/>
    <w:pPr>
      <w:keepNext/>
      <w:jc w:val="right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D43D83"/>
    <w:pPr>
      <w:keepNext/>
      <w:jc w:val="center"/>
      <w:outlineLvl w:val="1"/>
    </w:pPr>
    <w:rPr>
      <w:spacing w:val="80"/>
      <w:sz w:val="32"/>
    </w:rPr>
  </w:style>
  <w:style w:type="paragraph" w:styleId="Heading3">
    <w:name w:val="heading 3"/>
    <w:basedOn w:val="Normal"/>
    <w:next w:val="Normal"/>
    <w:qFormat/>
    <w:rsid w:val="00D43D83"/>
    <w:pPr>
      <w:keepNext/>
      <w:pBdr>
        <w:top w:val="single" w:sz="4" w:space="1" w:color="auto"/>
        <w:bottom w:val="single" w:sz="4" w:space="1" w:color="auto"/>
      </w:pBdr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43D83"/>
    <w:pPr>
      <w:pBdr>
        <w:top w:val="single" w:sz="4" w:space="1" w:color="auto"/>
        <w:bottom w:val="single" w:sz="4" w:space="1" w:color="auto"/>
      </w:pBdr>
      <w:jc w:val="center"/>
    </w:pPr>
    <w:rPr>
      <w:rFonts w:ascii="Arial" w:hAnsi="Arial" w:cs="Arial"/>
      <w:b/>
      <w:bCs/>
    </w:rPr>
  </w:style>
  <w:style w:type="character" w:styleId="Hyperlink">
    <w:name w:val="Hyperlink"/>
    <w:basedOn w:val="DefaultParagraphFont"/>
    <w:rsid w:val="006C742F"/>
    <w:rPr>
      <w:color w:val="0000FF"/>
      <w:u w:val="single"/>
    </w:rPr>
  </w:style>
  <w:style w:type="character" w:styleId="FollowedHyperlink">
    <w:name w:val="FollowedHyperlink"/>
    <w:basedOn w:val="DefaultParagraphFont"/>
    <w:rsid w:val="0077125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8242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42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oanne@cosa.k12.or.u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NCYM\Application%20Data\Microsoft\Templates\OACOA%20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F95207-F1B9-4C46-87D8-05B6BC917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OACOA Memo</Template>
  <TotalTime>0</TotalTime>
  <Pages>1</Pages>
  <Words>277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OACOA Achievement Award</vt:lpstr>
    </vt:vector>
  </TitlesOfParts>
  <Company>COSA</Company>
  <LinksUpToDate>false</LinksUpToDate>
  <CharactersWithSpaces>1775</CharactersWithSpaces>
  <SharedDoc>false</SharedDoc>
  <HLinks>
    <vt:vector size="6" baseType="variant">
      <vt:variant>
        <vt:i4>5963877</vt:i4>
      </vt:variant>
      <vt:variant>
        <vt:i4>0</vt:i4>
      </vt:variant>
      <vt:variant>
        <vt:i4>0</vt:i4>
      </vt:variant>
      <vt:variant>
        <vt:i4>5</vt:i4>
      </vt:variant>
      <vt:variant>
        <vt:lpwstr>mailto:nancy@oasc.org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OACOA Achievement Award</dc:title>
  <dc:creator>Sara Nilles</dc:creator>
  <cp:lastModifiedBy>Joanne Fey</cp:lastModifiedBy>
  <cp:revision>2</cp:revision>
  <cp:lastPrinted>2020-01-22T01:16:00Z</cp:lastPrinted>
  <dcterms:created xsi:type="dcterms:W3CDTF">2021-01-08T20:05:00Z</dcterms:created>
  <dcterms:modified xsi:type="dcterms:W3CDTF">2021-01-08T20:05:00Z</dcterms:modified>
</cp:coreProperties>
</file>