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4159EC">
        <w:rPr>
          <w:rFonts w:ascii="Times New Roman" w:hAnsi="Times New Roman"/>
          <w:b/>
          <w:sz w:val="44"/>
          <w:szCs w:val="44"/>
        </w:rPr>
        <w:t>202</w:t>
      </w:r>
      <w:r w:rsidR="00504F6D">
        <w:rPr>
          <w:rFonts w:ascii="Times New Roman" w:hAnsi="Times New Roman"/>
          <w:b/>
          <w:sz w:val="44"/>
          <w:szCs w:val="44"/>
        </w:rPr>
        <w:t>3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 xml:space="preserve">served as a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312BF7" w:rsidRDefault="005D6616" w:rsidP="00312BF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5D6616" w:rsidRPr="00312BF7" w:rsidRDefault="00CE6577" w:rsidP="00312BF7">
      <w:pPr>
        <w:numPr>
          <w:ilvl w:val="0"/>
          <w:numId w:val="3"/>
        </w:numPr>
        <w:rPr>
          <w:rFonts w:ascii="Times New Roman" w:hAnsi="Times New Roman"/>
        </w:rPr>
      </w:pPr>
      <w:r w:rsidRPr="00312BF7">
        <w:rPr>
          <w:rFonts w:ascii="Times New Roman" w:hAnsi="Times New Roman"/>
        </w:rPr>
        <w:t xml:space="preserve">Completed nomination forms </w:t>
      </w:r>
      <w:r w:rsidR="00312BF7" w:rsidRPr="00312BF7">
        <w:rPr>
          <w:rFonts w:ascii="Times New Roman" w:hAnsi="Times New Roman"/>
        </w:rPr>
        <w:t>must</w:t>
      </w:r>
      <w:r w:rsidRPr="00312BF7">
        <w:rPr>
          <w:rFonts w:ascii="Times New Roman" w:hAnsi="Times New Roman"/>
        </w:rPr>
        <w:t xml:space="preserve"> be </w:t>
      </w:r>
      <w:r w:rsidR="00312BF7" w:rsidRPr="00312BF7">
        <w:rPr>
          <w:rFonts w:ascii="Times New Roman" w:hAnsi="Times New Roman"/>
        </w:rPr>
        <w:t xml:space="preserve">uploaded </w:t>
      </w:r>
      <w:r w:rsidRPr="00312BF7">
        <w:rPr>
          <w:rFonts w:ascii="Times New Roman" w:hAnsi="Times New Roman"/>
        </w:rPr>
        <w:t xml:space="preserve">by </w:t>
      </w:r>
      <w:bookmarkStart w:id="0" w:name="_GoBack"/>
      <w:bookmarkEnd w:id="0"/>
      <w:r w:rsidR="00312BF7" w:rsidRPr="00312BF7">
        <w:rPr>
          <w:rFonts w:ascii="Times New Roman" w:hAnsi="Times New Roman"/>
        </w:rPr>
        <w:t xml:space="preserve">9 pm on </w:t>
      </w:r>
      <w:r w:rsidR="0097590F">
        <w:rPr>
          <w:rFonts w:ascii="Times New Roman" w:hAnsi="Times New Roman"/>
          <w:b/>
          <w:u w:val="single"/>
        </w:rPr>
        <w:t>Thur</w:t>
      </w:r>
      <w:r w:rsidR="004241FD" w:rsidRPr="00312BF7">
        <w:rPr>
          <w:rFonts w:ascii="Times New Roman" w:hAnsi="Times New Roman"/>
          <w:b/>
          <w:u w:val="single"/>
        </w:rPr>
        <w:t xml:space="preserve">sday, March </w:t>
      </w:r>
      <w:r w:rsidR="00504F6D">
        <w:rPr>
          <w:rFonts w:ascii="Times New Roman" w:hAnsi="Times New Roman"/>
          <w:b/>
          <w:u w:val="single"/>
        </w:rPr>
        <w:t>9</w:t>
      </w:r>
      <w:r w:rsidR="004241FD" w:rsidRPr="00312BF7">
        <w:rPr>
          <w:rFonts w:ascii="Times New Roman" w:hAnsi="Times New Roman"/>
          <w:b/>
          <w:u w:val="single"/>
        </w:rPr>
        <w:t>, 202</w:t>
      </w:r>
      <w:r w:rsidR="00504F6D">
        <w:rPr>
          <w:rFonts w:ascii="Times New Roman" w:hAnsi="Times New Roman"/>
          <w:b/>
          <w:u w:val="single"/>
        </w:rPr>
        <w:t>3</w:t>
      </w:r>
      <w:r w:rsidR="001C61B3" w:rsidRPr="00312BF7">
        <w:rPr>
          <w:rFonts w:ascii="Times New Roman" w:hAnsi="Times New Roman"/>
          <w:b/>
          <w:u w:val="single"/>
        </w:rPr>
        <w:t>.</w:t>
      </w:r>
      <w:r w:rsidRPr="00312BF7">
        <w:rPr>
          <w:rFonts w:ascii="Times New Roman" w:hAnsi="Times New Roman"/>
          <w:b/>
          <w:u w:val="single"/>
        </w:rPr>
        <w:t xml:space="preserve"> </w:t>
      </w:r>
      <w:r w:rsidRPr="00312BF7">
        <w:rPr>
          <w:rFonts w:ascii="Times New Roman" w:hAnsi="Times New Roman"/>
        </w:rPr>
        <w:t xml:space="preserve"> You may also email forms to: </w:t>
      </w:r>
      <w:hyperlink r:id="rId6" w:history="1">
        <w:r w:rsidR="00771255" w:rsidRPr="00312BF7">
          <w:rPr>
            <w:rStyle w:val="Hyperlink"/>
            <w:rFonts w:ascii="Times New Roman" w:hAnsi="Times New Roman"/>
          </w:rPr>
          <w:t>joanne@cosa.k12.or.us</w:t>
        </w:r>
      </w:hyperlink>
      <w:r w:rsidRPr="00312BF7">
        <w:rPr>
          <w:rFonts w:ascii="Times New Roman" w:hAnsi="Times New Roman"/>
        </w:rPr>
        <w:t xml:space="preserve">. </w:t>
      </w:r>
    </w:p>
    <w:p w:rsidR="00082D21" w:rsidRPr="00240566" w:rsidRDefault="005D6616" w:rsidP="0024056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 will be notified by the end of March / beg</w:t>
      </w:r>
      <w:r w:rsidR="00BC6162">
        <w:rPr>
          <w:rFonts w:ascii="Times New Roman" w:hAnsi="Times New Roman"/>
        </w:rPr>
        <w:t>inning</w:t>
      </w:r>
      <w:r w:rsidR="00713B5A">
        <w:rPr>
          <w:rFonts w:ascii="Times New Roman" w:hAnsi="Times New Roman"/>
        </w:rPr>
        <w:t xml:space="preserve"> of April and be honored at the COSA </w:t>
      </w:r>
      <w:r w:rsidR="00504F6D">
        <w:rPr>
          <w:rFonts w:ascii="Times New Roman" w:hAnsi="Times New Roman"/>
        </w:rPr>
        <w:t xml:space="preserve">Seaside </w:t>
      </w:r>
      <w:r w:rsidR="00713B5A">
        <w:rPr>
          <w:rFonts w:ascii="Times New Roman" w:hAnsi="Times New Roman"/>
        </w:rPr>
        <w:t xml:space="preserve">conference and again at the Principal’s conference. </w:t>
      </w:r>
    </w:p>
    <w:sectPr w:rsidR="00082D21" w:rsidRPr="00240566" w:rsidSect="00E305A9">
      <w:pgSz w:w="12240" w:h="15840"/>
      <w:pgMar w:top="86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E00"/>
    <w:rsid w:val="00076C7D"/>
    <w:rsid w:val="00082D21"/>
    <w:rsid w:val="00092F60"/>
    <w:rsid w:val="000D3054"/>
    <w:rsid w:val="001136D3"/>
    <w:rsid w:val="001C5F05"/>
    <w:rsid w:val="001C61B3"/>
    <w:rsid w:val="00240566"/>
    <w:rsid w:val="00276EE2"/>
    <w:rsid w:val="0029070D"/>
    <w:rsid w:val="002A63C0"/>
    <w:rsid w:val="00312BF7"/>
    <w:rsid w:val="0032145A"/>
    <w:rsid w:val="003D11D7"/>
    <w:rsid w:val="00414D04"/>
    <w:rsid w:val="004159EC"/>
    <w:rsid w:val="004241FD"/>
    <w:rsid w:val="00425350"/>
    <w:rsid w:val="00502944"/>
    <w:rsid w:val="00504F6D"/>
    <w:rsid w:val="005D6616"/>
    <w:rsid w:val="006C742F"/>
    <w:rsid w:val="00713B5A"/>
    <w:rsid w:val="00745941"/>
    <w:rsid w:val="00771255"/>
    <w:rsid w:val="007E73A8"/>
    <w:rsid w:val="0082424B"/>
    <w:rsid w:val="008D2DB8"/>
    <w:rsid w:val="0091124D"/>
    <w:rsid w:val="0094631E"/>
    <w:rsid w:val="00952D47"/>
    <w:rsid w:val="0097590F"/>
    <w:rsid w:val="009848D6"/>
    <w:rsid w:val="00A11AC1"/>
    <w:rsid w:val="00AC5CFC"/>
    <w:rsid w:val="00B0038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B0DAC"/>
    <w:rsid w:val="00DE0B68"/>
    <w:rsid w:val="00E27508"/>
    <w:rsid w:val="00E305A9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50B801-42F5-4890-AC7C-71572809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e@cosa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3D34-F032-4452-A6FB-85965C7C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1762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3</cp:revision>
  <cp:lastPrinted>2020-01-22T01:16:00Z</cp:lastPrinted>
  <dcterms:created xsi:type="dcterms:W3CDTF">2023-01-04T17:28:00Z</dcterms:created>
  <dcterms:modified xsi:type="dcterms:W3CDTF">2023-01-04T19:38:00Z</dcterms:modified>
</cp:coreProperties>
</file>