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5D6616" w:rsidRPr="008941D1" w:rsidRDefault="005D6616" w:rsidP="008941D1">
      <w:pPr>
        <w:rPr>
          <w:rFonts w:ascii="Times New Roman" w:hAnsi="Times New Roman"/>
          <w:b/>
          <w:sz w:val="20"/>
          <w:szCs w:val="20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8941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Pr="008941D1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</w:t>
      </w:r>
      <w:r w:rsidR="008941D1">
        <w:rPr>
          <w:rFonts w:ascii="Times New Roman" w:hAnsi="Times New Roman"/>
        </w:rPr>
        <w:t xml:space="preserve">to answer the following questions in a 2 page maximum document to be uploaded to the online form. </w:t>
      </w: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nominees </w:t>
      </w:r>
      <w:r w:rsidRPr="00076C7D">
        <w:rPr>
          <w:rFonts w:ascii="Times New Roman" w:hAnsi="Times New Roman"/>
        </w:rPr>
        <w:t>supervisory position(s) held in the past five years.  Title, district, length of service</w:t>
      </w:r>
      <w:r>
        <w:rPr>
          <w:rFonts w:ascii="Times New Roman" w:hAnsi="Times New Roman"/>
        </w:rPr>
        <w:t>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8941D1" w:rsidRDefault="008941D1" w:rsidP="008941D1">
      <w:pPr>
        <w:ind w:left="1800"/>
        <w:rPr>
          <w:rFonts w:ascii="Times New Roman" w:hAnsi="Times New Roman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8941D1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Online nomination form completed and 2 pages uploaded via the COSA website by</w:t>
      </w:r>
    </w:p>
    <w:p w:rsidR="005D6616" w:rsidRPr="00425350" w:rsidRDefault="008941D1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</w:t>
      </w:r>
      <w:r w:rsidR="00922620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>
        <w:rPr>
          <w:rFonts w:ascii="Times New Roman" w:hAnsi="Times New Roman"/>
          <w:b/>
          <w:u w:val="single"/>
        </w:rPr>
        <w:t>9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201</w:t>
      </w:r>
      <w:r>
        <w:rPr>
          <w:rFonts w:ascii="Times New Roman" w:hAnsi="Times New Roman"/>
          <w:b/>
          <w:u w:val="single"/>
        </w:rPr>
        <w:t>9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082D21" w:rsidRPr="008941D1" w:rsidRDefault="005D6616" w:rsidP="008941D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OASE/OACOA Conference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082D21" w:rsidRPr="008941D1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8941D1"/>
    <w:rsid w:val="00922620"/>
    <w:rsid w:val="0094631E"/>
    <w:rsid w:val="00952D47"/>
    <w:rsid w:val="009823A9"/>
    <w:rsid w:val="009848D6"/>
    <w:rsid w:val="00A11AC1"/>
    <w:rsid w:val="00B00384"/>
    <w:rsid w:val="00C0247F"/>
    <w:rsid w:val="00C11325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5661-E7A1-4A6D-AF35-D05D3F0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1958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Sara Nilles</cp:lastModifiedBy>
  <cp:revision>2</cp:revision>
  <cp:lastPrinted>2009-11-18T23:11:00Z</cp:lastPrinted>
  <dcterms:created xsi:type="dcterms:W3CDTF">2019-09-27T00:24:00Z</dcterms:created>
  <dcterms:modified xsi:type="dcterms:W3CDTF">2019-09-27T00:24:00Z</dcterms:modified>
</cp:coreProperties>
</file>