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D6" w:rsidRDefault="00ED153D" w:rsidP="00ED153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OASSA</w:t>
      </w:r>
      <w:r w:rsidR="009848D6" w:rsidRPr="009848D6">
        <w:rPr>
          <w:rFonts w:ascii="Times New Roman" w:hAnsi="Times New Roman"/>
          <w:b/>
          <w:sz w:val="44"/>
          <w:szCs w:val="44"/>
        </w:rPr>
        <w:t xml:space="preserve"> </w:t>
      </w:r>
      <w:r w:rsidR="0068519D">
        <w:rPr>
          <w:rFonts w:ascii="Times New Roman" w:hAnsi="Times New Roman"/>
          <w:b/>
          <w:sz w:val="44"/>
          <w:szCs w:val="44"/>
        </w:rPr>
        <w:t>202</w:t>
      </w:r>
      <w:r w:rsidR="007E3E70">
        <w:rPr>
          <w:rFonts w:ascii="Times New Roman" w:hAnsi="Times New Roman"/>
          <w:b/>
          <w:sz w:val="44"/>
          <w:szCs w:val="44"/>
        </w:rPr>
        <w:t>1</w:t>
      </w:r>
      <w:r w:rsidR="00247013">
        <w:rPr>
          <w:rFonts w:ascii="Times New Roman" w:hAnsi="Times New Roman"/>
          <w:b/>
          <w:sz w:val="44"/>
          <w:szCs w:val="44"/>
        </w:rPr>
        <w:t xml:space="preserve"> Assistant</w:t>
      </w:r>
      <w:r w:rsidR="00713B5A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Principal of the Year </w:t>
      </w:r>
    </w:p>
    <w:p w:rsidR="005D6616" w:rsidRDefault="005D6616" w:rsidP="009848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E517E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publicly </w:t>
      </w:r>
      <w:r w:rsidR="00ED153D">
        <w:rPr>
          <w:rFonts w:ascii="Times New Roman" w:hAnsi="Times New Roman"/>
        </w:rPr>
        <w:t xml:space="preserve">recognize the outstanding leadership of </w:t>
      </w:r>
      <w:r w:rsidR="00247013">
        <w:rPr>
          <w:rFonts w:ascii="Times New Roman" w:hAnsi="Times New Roman"/>
        </w:rPr>
        <w:t xml:space="preserve">assistant </w:t>
      </w:r>
      <w:r w:rsidR="00ED153D">
        <w:rPr>
          <w:rFonts w:ascii="Times New Roman" w:hAnsi="Times New Roman"/>
        </w:rPr>
        <w:t xml:space="preserve">principals in Oregon and to honor them at the national level with NASSP as well. 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have </w:t>
      </w:r>
      <w:r w:rsidR="00ED153D">
        <w:rPr>
          <w:rFonts w:ascii="Times New Roman" w:hAnsi="Times New Roman"/>
        </w:rPr>
        <w:t>served as a</w:t>
      </w:r>
      <w:r w:rsidR="00247013">
        <w:rPr>
          <w:rFonts w:ascii="Times New Roman" w:hAnsi="Times New Roman"/>
        </w:rPr>
        <w:t>n assistant</w:t>
      </w:r>
      <w:r w:rsidR="00ED153D">
        <w:rPr>
          <w:rFonts w:ascii="Times New Roman" w:hAnsi="Times New Roman"/>
        </w:rPr>
        <w:t xml:space="preserve"> principal at one or more middle level or high schools for </w:t>
      </w:r>
      <w:r w:rsidR="00ED153D" w:rsidRPr="00713B5A">
        <w:rPr>
          <w:rFonts w:ascii="Times New Roman" w:hAnsi="Times New Roman"/>
          <w:i/>
          <w:u w:val="single"/>
        </w:rPr>
        <w:t>three</w:t>
      </w:r>
      <w:r w:rsidR="00ED153D">
        <w:rPr>
          <w:rFonts w:ascii="Times New Roman" w:hAnsi="Times New Roman"/>
        </w:rPr>
        <w:t xml:space="preserve"> or more consecutive school years. 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</w:t>
      </w:r>
      <w:r w:rsidR="00ED153D">
        <w:rPr>
          <w:rFonts w:ascii="Times New Roman" w:hAnsi="Times New Roman"/>
        </w:rPr>
        <w:t>OASSA</w:t>
      </w:r>
      <w:r>
        <w:rPr>
          <w:rFonts w:ascii="Times New Roman" w:hAnsi="Times New Roman"/>
        </w:rPr>
        <w:t>.</w:t>
      </w:r>
      <w:r w:rsidR="00ED153D">
        <w:rPr>
          <w:rFonts w:ascii="Times New Roman" w:hAnsi="Times New Roman"/>
        </w:rPr>
        <w:t xml:space="preserve">  If selected as Oregon’s winner, a membership in NASSP will also be required. </w:t>
      </w:r>
    </w:p>
    <w:p w:rsidR="00C000BD" w:rsidRDefault="00C000BD" w:rsidP="00C000BD">
      <w:pPr>
        <w:rPr>
          <w:rFonts w:ascii="Times New Roman" w:hAnsi="Times New Roman"/>
        </w:rPr>
      </w:pPr>
    </w:p>
    <w:p w:rsidR="00C000BD" w:rsidRPr="00C000BD" w:rsidRDefault="00C000BD" w:rsidP="00C000BD">
      <w:pPr>
        <w:ind w:left="-187"/>
        <w:rPr>
          <w:rFonts w:ascii="Times New Roman" w:hAnsi="Times New Roman"/>
          <w:b/>
          <w:u w:val="single"/>
        </w:rPr>
      </w:pPr>
      <w:r w:rsidRPr="00C000BD">
        <w:rPr>
          <w:rFonts w:ascii="Times New Roman" w:hAnsi="Times New Roman"/>
          <w:b/>
        </w:rPr>
        <w:t>Please</w:t>
      </w:r>
      <w:r>
        <w:rPr>
          <w:rFonts w:ascii="Times New Roman" w:hAnsi="Times New Roman"/>
          <w:b/>
        </w:rPr>
        <w:t xml:space="preserve"> use 2 pages (m</w:t>
      </w:r>
      <w:r w:rsidRPr="00C000BD">
        <w:rPr>
          <w:rFonts w:ascii="Times New Roman" w:hAnsi="Times New Roman"/>
          <w:b/>
        </w:rPr>
        <w:t xml:space="preserve">aximum) to answer the following questions about the nominee and upload to the online form: </w:t>
      </w:r>
    </w:p>
    <w:p w:rsidR="00C000BD" w:rsidRPr="00425350" w:rsidRDefault="00C000BD" w:rsidP="00C000BD">
      <w:pPr>
        <w:ind w:left="-187"/>
        <w:rPr>
          <w:rFonts w:ascii="Times New Roman" w:hAnsi="Times New Roman"/>
          <w:i/>
          <w:u w:val="single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 xml:space="preserve">List supervisory position(s) held in the past </w:t>
      </w:r>
      <w:r>
        <w:rPr>
          <w:rFonts w:ascii="Times New Roman" w:hAnsi="Times New Roman"/>
        </w:rPr>
        <w:t>three+</w:t>
      </w:r>
      <w:r w:rsidRPr="00076C7D">
        <w:rPr>
          <w:rFonts w:ascii="Times New Roman" w:hAnsi="Times New Roman"/>
        </w:rPr>
        <w:t xml:space="preserve"> years.  Title, district, length of service</w:t>
      </w:r>
      <w:r>
        <w:rPr>
          <w:rFonts w:ascii="Times New Roman" w:hAnsi="Times New Roman"/>
        </w:rPr>
        <w:t>.</w:t>
      </w:r>
    </w:p>
    <w:p w:rsidR="00C000BD" w:rsidRPr="00076C7D" w:rsidRDefault="00C000BD" w:rsidP="00C000BD">
      <w:pPr>
        <w:ind w:left="533"/>
        <w:rPr>
          <w:rFonts w:ascii="Times New Roman" w:hAnsi="Times New Roman"/>
          <w:sz w:val="8"/>
          <w:szCs w:val="8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Descri</w:t>
      </w:r>
      <w:r>
        <w:rPr>
          <w:rFonts w:ascii="Times New Roman" w:hAnsi="Times New Roman"/>
        </w:rPr>
        <w:t xml:space="preserve">be in some detail, </w:t>
      </w:r>
      <w:r w:rsidRPr="00076C7D">
        <w:rPr>
          <w:rFonts w:ascii="Times New Roman" w:hAnsi="Times New Roman"/>
        </w:rPr>
        <w:t xml:space="preserve">achievements as they relate to </w:t>
      </w:r>
      <w:r>
        <w:rPr>
          <w:rFonts w:ascii="Times New Roman" w:hAnsi="Times New Roman"/>
        </w:rPr>
        <w:t>student achievement</w:t>
      </w:r>
      <w:r w:rsidRPr="00076C7D">
        <w:rPr>
          <w:rFonts w:ascii="Times New Roman" w:hAnsi="Times New Roman"/>
        </w:rPr>
        <w:t>.  Give specific examples that would be described as going beyond the normal expectations of the position.</w:t>
      </w:r>
    </w:p>
    <w:p w:rsidR="00C000BD" w:rsidRPr="00076C7D" w:rsidRDefault="00C000BD" w:rsidP="00C000BD">
      <w:pPr>
        <w:ind w:left="533"/>
        <w:rPr>
          <w:rFonts w:ascii="Times New Roman" w:hAnsi="Times New Roman"/>
          <w:sz w:val="8"/>
          <w:szCs w:val="8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and explain how the nominee has developed and updated his/her professional growth.    Describe contributions made to the profession.</w:t>
      </w:r>
    </w:p>
    <w:p w:rsidR="00C000BD" w:rsidRPr="00076C7D" w:rsidRDefault="00C000BD" w:rsidP="00C000BD">
      <w:pPr>
        <w:ind w:left="533"/>
        <w:rPr>
          <w:rFonts w:ascii="Times New Roman" w:hAnsi="Times New Roman"/>
          <w:sz w:val="8"/>
          <w:szCs w:val="8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has been accomplished in this position that has had an impact on the educational development of staff?</w:t>
      </w:r>
    </w:p>
    <w:p w:rsidR="00C000BD" w:rsidRPr="00076C7D" w:rsidRDefault="00C000BD" w:rsidP="00C000BD">
      <w:pPr>
        <w:ind w:left="533"/>
        <w:rPr>
          <w:rFonts w:ascii="Times New Roman" w:hAnsi="Times New Roman"/>
          <w:sz w:val="8"/>
          <w:szCs w:val="8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other details that are pertinent to aid the committee in the selection process.</w:t>
      </w:r>
    </w:p>
    <w:p w:rsidR="00C000BD" w:rsidRDefault="00C000BD" w:rsidP="00C000BD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 materials will be sent to all </w:t>
      </w:r>
      <w:r w:rsidR="00713B5A">
        <w:rPr>
          <w:rFonts w:ascii="Times New Roman" w:hAnsi="Times New Roman"/>
        </w:rPr>
        <w:t>COSA</w:t>
      </w:r>
      <w:r>
        <w:rPr>
          <w:rFonts w:ascii="Times New Roman" w:hAnsi="Times New Roman"/>
        </w:rPr>
        <w:t xml:space="preserve"> members.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Nominators will contact nominees to obtain information required</w:t>
      </w:r>
      <w:r w:rsidR="00713B5A">
        <w:rPr>
          <w:rFonts w:ascii="Times New Roman" w:hAnsi="Times New Roman"/>
        </w:rPr>
        <w:t xml:space="preserve"> if necessary</w:t>
      </w:r>
      <w:r>
        <w:rPr>
          <w:rFonts w:ascii="Times New Roman" w:hAnsi="Times New Roman"/>
        </w:rPr>
        <w:t>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OA</w:t>
      </w:r>
      <w:r w:rsidR="00713B5A">
        <w:rPr>
          <w:rFonts w:ascii="Times New Roman" w:hAnsi="Times New Roman"/>
        </w:rPr>
        <w:t>SSA</w:t>
      </w:r>
      <w:r>
        <w:rPr>
          <w:rFonts w:ascii="Times New Roman" w:hAnsi="Times New Roman"/>
        </w:rPr>
        <w:t xml:space="preserve">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be recognized </w:t>
      </w:r>
      <w:r w:rsidR="006C742F">
        <w:rPr>
          <w:rFonts w:ascii="Times New Roman" w:hAnsi="Times New Roman"/>
        </w:rPr>
        <w:t xml:space="preserve">at the </w:t>
      </w:r>
      <w:r w:rsidR="00713B5A">
        <w:rPr>
          <w:rFonts w:ascii="Times New Roman" w:hAnsi="Times New Roman"/>
        </w:rPr>
        <w:t>COSA</w:t>
      </w:r>
      <w:r w:rsidR="006C742F">
        <w:rPr>
          <w:rFonts w:ascii="Times New Roman" w:hAnsi="Times New Roman"/>
        </w:rPr>
        <w:t xml:space="preserve"> Conference </w:t>
      </w:r>
      <w:r w:rsidR="00713B5A">
        <w:rPr>
          <w:rFonts w:ascii="Times New Roman" w:hAnsi="Times New Roman"/>
        </w:rPr>
        <w:t>in June</w:t>
      </w:r>
      <w:r w:rsidR="00C000BD">
        <w:rPr>
          <w:rFonts w:ascii="Times New Roman" w:hAnsi="Times New Roman"/>
        </w:rPr>
        <w:t xml:space="preserve"> 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 xml:space="preserve">available </w:t>
      </w:r>
      <w:r w:rsidR="00713B5A">
        <w:rPr>
          <w:rFonts w:ascii="Times New Roman" w:hAnsi="Times New Roman"/>
        </w:rPr>
        <w:t>in</w:t>
      </w:r>
      <w:r w:rsidR="00CE6577">
        <w:rPr>
          <w:rFonts w:ascii="Times New Roman" w:hAnsi="Times New Roman"/>
        </w:rPr>
        <w:t xml:space="preserve"> </w:t>
      </w:r>
      <w:r w:rsidR="0068519D">
        <w:rPr>
          <w:rFonts w:ascii="Times New Roman" w:hAnsi="Times New Roman"/>
        </w:rPr>
        <w:t>August</w:t>
      </w:r>
      <w:r w:rsidR="00CE6577">
        <w:rPr>
          <w:rFonts w:ascii="Times New Roman" w:hAnsi="Times New Roman"/>
        </w:rPr>
        <w:t>.</w:t>
      </w:r>
    </w:p>
    <w:p w:rsidR="00E517ED" w:rsidRPr="00E517ED" w:rsidRDefault="00CE6577" w:rsidP="005D6616">
      <w:pPr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Completed nomination forms should be </w:t>
      </w:r>
      <w:r w:rsidR="0068519D">
        <w:rPr>
          <w:rFonts w:ascii="Times New Roman" w:hAnsi="Times New Roman"/>
        </w:rPr>
        <w:t>uploaded using the online form by 9pm</w:t>
      </w:r>
    </w:p>
    <w:p w:rsidR="005D6616" w:rsidRPr="0068519D" w:rsidRDefault="007E3E70" w:rsidP="0068519D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Thursday</w:t>
      </w:r>
      <w:bookmarkStart w:id="0" w:name="_GoBack"/>
      <w:bookmarkEnd w:id="0"/>
      <w:r w:rsidR="001C61B3">
        <w:rPr>
          <w:rFonts w:ascii="Times New Roman" w:hAnsi="Times New Roman"/>
          <w:b/>
          <w:u w:val="single"/>
        </w:rPr>
        <w:t>,</w:t>
      </w:r>
      <w:r w:rsidR="00CA690F">
        <w:rPr>
          <w:rFonts w:ascii="Times New Roman" w:hAnsi="Times New Roman"/>
          <w:b/>
          <w:u w:val="single"/>
        </w:rPr>
        <w:t xml:space="preserve"> </w:t>
      </w:r>
      <w:r w:rsidR="009A035F">
        <w:rPr>
          <w:rFonts w:ascii="Times New Roman" w:hAnsi="Times New Roman"/>
          <w:b/>
          <w:u w:val="single"/>
        </w:rPr>
        <w:t xml:space="preserve">October </w:t>
      </w:r>
      <w:r>
        <w:rPr>
          <w:rFonts w:ascii="Times New Roman" w:hAnsi="Times New Roman"/>
          <w:b/>
          <w:u w:val="single"/>
        </w:rPr>
        <w:t>8</w:t>
      </w:r>
      <w:r w:rsidR="00CE6577">
        <w:rPr>
          <w:rFonts w:ascii="Times New Roman" w:hAnsi="Times New Roman"/>
          <w:b/>
          <w:u w:val="single"/>
        </w:rPr>
        <w:t>,</w:t>
      </w:r>
      <w:r w:rsidR="00713B5A">
        <w:rPr>
          <w:rFonts w:ascii="Times New Roman" w:hAnsi="Times New Roman"/>
          <w:b/>
          <w:u w:val="single"/>
        </w:rPr>
        <w:t xml:space="preserve"> 20</w:t>
      </w:r>
      <w:r>
        <w:rPr>
          <w:rFonts w:ascii="Times New Roman" w:hAnsi="Times New Roman"/>
          <w:b/>
          <w:u w:val="single"/>
        </w:rPr>
        <w:t>20</w:t>
      </w:r>
      <w:r w:rsidR="001C61B3">
        <w:rPr>
          <w:rFonts w:ascii="Times New Roman" w:hAnsi="Times New Roman"/>
          <w:b/>
          <w:u w:val="single"/>
        </w:rPr>
        <w:t>.</w:t>
      </w:r>
      <w:r w:rsidR="00CE6577">
        <w:rPr>
          <w:rFonts w:ascii="Times New Roman" w:hAnsi="Times New Roman"/>
          <w:b/>
          <w:u w:val="single"/>
        </w:rPr>
        <w:t xml:space="preserve"> </w:t>
      </w:r>
      <w:r w:rsidR="00CE6577">
        <w:rPr>
          <w:rFonts w:ascii="Times New Roman" w:hAnsi="Times New Roman"/>
        </w:rPr>
        <w:t xml:space="preserve"> </w:t>
      </w:r>
    </w:p>
    <w:p w:rsidR="00C000BD" w:rsidRPr="00C000BD" w:rsidRDefault="005D6616" w:rsidP="00C000BD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</w:t>
      </w:r>
      <w:r w:rsidR="00713B5A">
        <w:rPr>
          <w:rFonts w:ascii="Times New Roman" w:hAnsi="Times New Roman"/>
        </w:rPr>
        <w:t>nd finalist</w:t>
      </w:r>
      <w:r w:rsidR="009A035F">
        <w:rPr>
          <w:rFonts w:ascii="Times New Roman" w:hAnsi="Times New Roman"/>
        </w:rPr>
        <w:t xml:space="preserve"> will be notified by the beginning of November </w:t>
      </w:r>
      <w:r w:rsidR="00713B5A">
        <w:rPr>
          <w:rFonts w:ascii="Times New Roman" w:hAnsi="Times New Roman"/>
        </w:rPr>
        <w:t>and be honored at the COSA conference in Ju</w:t>
      </w:r>
      <w:r w:rsidR="009A035F">
        <w:rPr>
          <w:rFonts w:ascii="Times New Roman" w:hAnsi="Times New Roman"/>
        </w:rPr>
        <w:t xml:space="preserve">ne and again at the Principal’s </w:t>
      </w:r>
      <w:r w:rsidR="00713B5A">
        <w:rPr>
          <w:rFonts w:ascii="Times New Roman" w:hAnsi="Times New Roman"/>
        </w:rPr>
        <w:t xml:space="preserve">conference </w:t>
      </w:r>
      <w:r w:rsidR="009A035F">
        <w:rPr>
          <w:rFonts w:ascii="Times New Roman" w:hAnsi="Times New Roman"/>
        </w:rPr>
        <w:t>the following</w:t>
      </w:r>
      <w:r w:rsidR="00713B5A">
        <w:rPr>
          <w:rFonts w:ascii="Times New Roman" w:hAnsi="Times New Roman"/>
        </w:rPr>
        <w:t xml:space="preserve"> October. </w:t>
      </w:r>
    </w:p>
    <w:sectPr w:rsidR="00C000BD" w:rsidRPr="00C000BD" w:rsidSect="00E40D45">
      <w:pgSz w:w="12240" w:h="15840"/>
      <w:pgMar w:top="864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76C7D"/>
    <w:rsid w:val="00082D21"/>
    <w:rsid w:val="00092F60"/>
    <w:rsid w:val="000D3054"/>
    <w:rsid w:val="001136D3"/>
    <w:rsid w:val="001C5F05"/>
    <w:rsid w:val="001C61B3"/>
    <w:rsid w:val="00247013"/>
    <w:rsid w:val="0029070D"/>
    <w:rsid w:val="002A63C0"/>
    <w:rsid w:val="0033519B"/>
    <w:rsid w:val="003D11D7"/>
    <w:rsid w:val="00414D04"/>
    <w:rsid w:val="00425350"/>
    <w:rsid w:val="00502944"/>
    <w:rsid w:val="005D6616"/>
    <w:rsid w:val="00606A70"/>
    <w:rsid w:val="0068519D"/>
    <w:rsid w:val="006C742F"/>
    <w:rsid w:val="00713B5A"/>
    <w:rsid w:val="00745941"/>
    <w:rsid w:val="007E3E70"/>
    <w:rsid w:val="007E73A8"/>
    <w:rsid w:val="008756EB"/>
    <w:rsid w:val="0091124D"/>
    <w:rsid w:val="0094631E"/>
    <w:rsid w:val="00952D47"/>
    <w:rsid w:val="009848D6"/>
    <w:rsid w:val="009A035F"/>
    <w:rsid w:val="00A11AC1"/>
    <w:rsid w:val="00AC5CFC"/>
    <w:rsid w:val="00B00384"/>
    <w:rsid w:val="00B85A8D"/>
    <w:rsid w:val="00C000BD"/>
    <w:rsid w:val="00C223BB"/>
    <w:rsid w:val="00C604FF"/>
    <w:rsid w:val="00C74512"/>
    <w:rsid w:val="00CA690F"/>
    <w:rsid w:val="00CE6577"/>
    <w:rsid w:val="00CF0D85"/>
    <w:rsid w:val="00D43D83"/>
    <w:rsid w:val="00D84838"/>
    <w:rsid w:val="00D95214"/>
    <w:rsid w:val="00DE0B68"/>
    <w:rsid w:val="00DE318E"/>
    <w:rsid w:val="00DF10F7"/>
    <w:rsid w:val="00E27508"/>
    <w:rsid w:val="00E40D45"/>
    <w:rsid w:val="00E517ED"/>
    <w:rsid w:val="00ED153D"/>
    <w:rsid w:val="00ED3FAC"/>
    <w:rsid w:val="00F700BB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3351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8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3351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8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3D14D-AD02-4F2A-AD4E-7DFEA733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1</TotalTime>
  <Pages>1</Pages>
  <Words>313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1916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Joanne Fey</cp:lastModifiedBy>
  <cp:revision>2</cp:revision>
  <cp:lastPrinted>2009-11-18T23:11:00Z</cp:lastPrinted>
  <dcterms:created xsi:type="dcterms:W3CDTF">2020-08-25T16:21:00Z</dcterms:created>
  <dcterms:modified xsi:type="dcterms:W3CDTF">2020-08-25T16:21:00Z</dcterms:modified>
</cp:coreProperties>
</file>