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68519D">
        <w:rPr>
          <w:rFonts w:ascii="Times New Roman" w:hAnsi="Times New Roman"/>
          <w:b/>
          <w:sz w:val="44"/>
          <w:szCs w:val="44"/>
        </w:rPr>
        <w:t>202</w:t>
      </w:r>
      <w:r w:rsidR="00590789">
        <w:rPr>
          <w:rFonts w:ascii="Times New Roman" w:hAnsi="Times New Roman"/>
          <w:b/>
          <w:sz w:val="44"/>
          <w:szCs w:val="44"/>
        </w:rPr>
        <w:t>4</w:t>
      </w:r>
      <w:r w:rsidR="00247013">
        <w:rPr>
          <w:rFonts w:ascii="Times New Roman" w:hAnsi="Times New Roman"/>
          <w:b/>
          <w:sz w:val="44"/>
          <w:szCs w:val="44"/>
        </w:rPr>
        <w:t xml:space="preserve"> Assistant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247013">
        <w:rPr>
          <w:rFonts w:ascii="Times New Roman" w:hAnsi="Times New Roman"/>
        </w:rPr>
        <w:t xml:space="preserve">assistant </w:t>
      </w:r>
      <w:r w:rsidR="00ED153D">
        <w:rPr>
          <w:rFonts w:ascii="Times New Roman" w:hAnsi="Times New Roman"/>
        </w:rPr>
        <w:t xml:space="preserve">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>served as a</w:t>
      </w:r>
      <w:r w:rsidR="00247013">
        <w:rPr>
          <w:rFonts w:ascii="Times New Roman" w:hAnsi="Times New Roman"/>
        </w:rPr>
        <w:t>n assistant</w:t>
      </w:r>
      <w:r w:rsidR="00ED153D">
        <w:rPr>
          <w:rFonts w:ascii="Times New Roman" w:hAnsi="Times New Roman"/>
        </w:rPr>
        <w:t xml:space="preserve">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C000BD" w:rsidRDefault="00C000BD" w:rsidP="00C000BD">
      <w:pPr>
        <w:rPr>
          <w:rFonts w:ascii="Times New Roman" w:hAnsi="Times New Roman"/>
        </w:rPr>
      </w:pPr>
    </w:p>
    <w:p w:rsidR="00C000BD" w:rsidRPr="00C000BD" w:rsidRDefault="00C000BD" w:rsidP="00C000BD">
      <w:pPr>
        <w:ind w:left="-187"/>
        <w:rPr>
          <w:rFonts w:ascii="Times New Roman" w:hAnsi="Times New Roman"/>
          <w:b/>
          <w:u w:val="single"/>
        </w:rPr>
      </w:pPr>
      <w:r w:rsidRPr="00C000BD">
        <w:rPr>
          <w:rFonts w:ascii="Times New Roman" w:hAnsi="Times New Roman"/>
          <w:b/>
        </w:rPr>
        <w:t>Please</w:t>
      </w:r>
      <w:r>
        <w:rPr>
          <w:rFonts w:ascii="Times New Roman" w:hAnsi="Times New Roman"/>
          <w:b/>
        </w:rPr>
        <w:t xml:space="preserve"> use 2 pages (m</w:t>
      </w:r>
      <w:r w:rsidRPr="00C000BD">
        <w:rPr>
          <w:rFonts w:ascii="Times New Roman" w:hAnsi="Times New Roman"/>
          <w:b/>
        </w:rPr>
        <w:t xml:space="preserve">aximum) to answer the following questions about the nominee and upload to the online form: </w:t>
      </w:r>
    </w:p>
    <w:p w:rsidR="00C000BD" w:rsidRPr="00425350" w:rsidRDefault="00C000BD" w:rsidP="00C000BD">
      <w:pPr>
        <w:ind w:left="-187"/>
        <w:rPr>
          <w:rFonts w:ascii="Times New Roman" w:hAnsi="Times New Roman"/>
          <w:i/>
          <w:u w:val="single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supervisory position(s) held in the past </w:t>
      </w:r>
      <w:r>
        <w:rPr>
          <w:rFonts w:ascii="Times New Roman" w:hAnsi="Times New Roman"/>
        </w:rPr>
        <w:t>three+</w:t>
      </w:r>
      <w:r w:rsidRPr="00076C7D">
        <w:rPr>
          <w:rFonts w:ascii="Times New Roman" w:hAnsi="Times New Roman"/>
        </w:rPr>
        <w:t xml:space="preserve"> years.  Title, district, length of service</w:t>
      </w:r>
      <w:r>
        <w:rPr>
          <w:rFonts w:ascii="Times New Roman" w:hAnsi="Times New Roman"/>
        </w:rPr>
        <w:t>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C000BD" w:rsidRDefault="00C000BD" w:rsidP="00C000BD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000BD">
        <w:rPr>
          <w:rFonts w:ascii="Times New Roman" w:hAnsi="Times New Roman"/>
        </w:rPr>
        <w:t xml:space="preserve">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465896">
        <w:rPr>
          <w:rFonts w:ascii="Times New Roman" w:hAnsi="Times New Roman"/>
        </w:rPr>
        <w:t>September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</w:t>
      </w:r>
      <w:r w:rsidR="0068519D">
        <w:rPr>
          <w:rFonts w:ascii="Times New Roman" w:hAnsi="Times New Roman"/>
        </w:rPr>
        <w:t xml:space="preserve">uploaded using the online form by </w:t>
      </w:r>
      <w:r w:rsidR="00A57B6A">
        <w:rPr>
          <w:rFonts w:ascii="Times New Roman" w:hAnsi="Times New Roman"/>
        </w:rPr>
        <w:t>11:5</w:t>
      </w:r>
      <w:r w:rsidR="0068519D">
        <w:rPr>
          <w:rFonts w:ascii="Times New Roman" w:hAnsi="Times New Roman"/>
        </w:rPr>
        <w:t>9pm</w:t>
      </w:r>
    </w:p>
    <w:p w:rsidR="005D6616" w:rsidRPr="0068519D" w:rsidRDefault="007E3E70" w:rsidP="0068519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</w:t>
      </w:r>
      <w:r w:rsidR="00590789">
        <w:rPr>
          <w:rFonts w:ascii="Times New Roman" w:hAnsi="Times New Roman"/>
          <w:b/>
          <w:u w:val="single"/>
        </w:rPr>
        <w:t>ues</w:t>
      </w:r>
      <w:r>
        <w:rPr>
          <w:rFonts w:ascii="Times New Roman" w:hAnsi="Times New Roman"/>
          <w:b/>
          <w:u w:val="single"/>
        </w:rPr>
        <w:t>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9A035F">
        <w:rPr>
          <w:rFonts w:ascii="Times New Roman" w:hAnsi="Times New Roman"/>
          <w:b/>
          <w:u w:val="single"/>
        </w:rPr>
        <w:t xml:space="preserve">October </w:t>
      </w:r>
      <w:r w:rsidR="00465896">
        <w:rPr>
          <w:rFonts w:ascii="Times New Roman" w:hAnsi="Times New Roman"/>
          <w:b/>
          <w:u w:val="single"/>
        </w:rPr>
        <w:t>1</w:t>
      </w:r>
      <w:r w:rsidR="00590789">
        <w:rPr>
          <w:rFonts w:ascii="Times New Roman" w:hAnsi="Times New Roman"/>
          <w:b/>
          <w:u w:val="single"/>
        </w:rPr>
        <w:t>7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</w:t>
      </w:r>
      <w:r w:rsidR="00590789">
        <w:rPr>
          <w:rFonts w:ascii="Times New Roman" w:hAnsi="Times New Roman"/>
          <w:b/>
          <w:u w:val="single"/>
        </w:rPr>
        <w:t>3</w:t>
      </w:r>
      <w:bookmarkStart w:id="0" w:name="_GoBack"/>
      <w:bookmarkEnd w:id="0"/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C000BD" w:rsidRPr="00C000BD" w:rsidRDefault="005D6616" w:rsidP="00C000B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</w:t>
      </w:r>
      <w:r w:rsidR="009A035F">
        <w:rPr>
          <w:rFonts w:ascii="Times New Roman" w:hAnsi="Times New Roman"/>
        </w:rPr>
        <w:t xml:space="preserve"> will be notified by the beginning of November </w:t>
      </w:r>
      <w:r w:rsidR="00713B5A">
        <w:rPr>
          <w:rFonts w:ascii="Times New Roman" w:hAnsi="Times New Roman"/>
        </w:rPr>
        <w:t>and be honored at the COSA conference in Ju</w:t>
      </w:r>
      <w:r w:rsidR="009A035F">
        <w:rPr>
          <w:rFonts w:ascii="Times New Roman" w:hAnsi="Times New Roman"/>
        </w:rPr>
        <w:t xml:space="preserve">ne and again at the Principal’s </w:t>
      </w:r>
      <w:r w:rsidR="00713B5A">
        <w:rPr>
          <w:rFonts w:ascii="Times New Roman" w:hAnsi="Times New Roman"/>
        </w:rPr>
        <w:t xml:space="preserve">conference </w:t>
      </w:r>
      <w:r w:rsidR="009A035F">
        <w:rPr>
          <w:rFonts w:ascii="Times New Roman" w:hAnsi="Times New Roman"/>
        </w:rPr>
        <w:t>the following</w:t>
      </w:r>
      <w:r w:rsidR="00713B5A">
        <w:rPr>
          <w:rFonts w:ascii="Times New Roman" w:hAnsi="Times New Roman"/>
        </w:rPr>
        <w:t xml:space="preserve"> October. </w:t>
      </w:r>
    </w:p>
    <w:sectPr w:rsidR="00C000BD" w:rsidRPr="00C000BD" w:rsidSect="00E40D45">
      <w:pgSz w:w="12240" w:h="15840"/>
      <w:pgMar w:top="864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C2610"/>
    <w:rsid w:val="000D3054"/>
    <w:rsid w:val="001136D3"/>
    <w:rsid w:val="001C5F05"/>
    <w:rsid w:val="001C61B3"/>
    <w:rsid w:val="00247013"/>
    <w:rsid w:val="0029070D"/>
    <w:rsid w:val="002A63C0"/>
    <w:rsid w:val="0033519B"/>
    <w:rsid w:val="003D11D7"/>
    <w:rsid w:val="00414D04"/>
    <w:rsid w:val="00425350"/>
    <w:rsid w:val="00465896"/>
    <w:rsid w:val="00502944"/>
    <w:rsid w:val="00590789"/>
    <w:rsid w:val="005D6616"/>
    <w:rsid w:val="00606A70"/>
    <w:rsid w:val="0068519D"/>
    <w:rsid w:val="006C742F"/>
    <w:rsid w:val="00713B5A"/>
    <w:rsid w:val="00745941"/>
    <w:rsid w:val="007E3E70"/>
    <w:rsid w:val="007E73A8"/>
    <w:rsid w:val="008756EB"/>
    <w:rsid w:val="0091124D"/>
    <w:rsid w:val="0094631E"/>
    <w:rsid w:val="00952D47"/>
    <w:rsid w:val="009848D6"/>
    <w:rsid w:val="009A035F"/>
    <w:rsid w:val="00A11AC1"/>
    <w:rsid w:val="00A57B6A"/>
    <w:rsid w:val="00AC5CFC"/>
    <w:rsid w:val="00B00384"/>
    <w:rsid w:val="00B85A8D"/>
    <w:rsid w:val="00C000BD"/>
    <w:rsid w:val="00C12049"/>
    <w:rsid w:val="00C223BB"/>
    <w:rsid w:val="00C414F0"/>
    <w:rsid w:val="00C604FF"/>
    <w:rsid w:val="00C74512"/>
    <w:rsid w:val="00CA690F"/>
    <w:rsid w:val="00CE6577"/>
    <w:rsid w:val="00CF0D85"/>
    <w:rsid w:val="00D43D83"/>
    <w:rsid w:val="00D84838"/>
    <w:rsid w:val="00D95214"/>
    <w:rsid w:val="00DE0B68"/>
    <w:rsid w:val="00DE318E"/>
    <w:rsid w:val="00DF10F7"/>
    <w:rsid w:val="00E27508"/>
    <w:rsid w:val="00E40D45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2318B"/>
  <w15:docId w15:val="{B98EA40E-E428-41FF-9225-BFE8436E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150A-3A6A-419F-A04B-7954B505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1923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3</cp:revision>
  <cp:lastPrinted>2009-11-18T23:11:00Z</cp:lastPrinted>
  <dcterms:created xsi:type="dcterms:W3CDTF">2023-09-11T17:36:00Z</dcterms:created>
  <dcterms:modified xsi:type="dcterms:W3CDTF">2023-09-11T17:37:00Z</dcterms:modified>
</cp:coreProperties>
</file>